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40"/>
        <w:tblW w:w="5907" w:type="pct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1330"/>
      </w:tblGrid>
      <w:tr w:rsidR="00CE27FD" w:rsidRPr="001615C2" w:rsidTr="00CE27FD">
        <w:trPr>
          <w:trHeight w:val="691"/>
        </w:trPr>
        <w:tc>
          <w:tcPr>
            <w:tcW w:w="11330" w:type="dxa"/>
            <w:shd w:val="clear" w:color="auto" w:fill="auto"/>
            <w:vAlign w:val="center"/>
          </w:tcPr>
          <w:p w:rsidR="00CE27FD" w:rsidRDefault="00CE27FD" w:rsidP="00CE27FD">
            <w:pPr>
              <w:pStyle w:val="Heading1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OFFICIAL USE ONLY   </w:t>
            </w:r>
            <w:r>
              <w:rPr>
                <w:sz w:val="18"/>
                <w:szCs w:val="18"/>
              </w:rPr>
              <w:t xml:space="preserve"> REG # _____    FEE ____</w:t>
            </w:r>
            <w:r w:rsidR="006C6DC0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 </w:t>
            </w:r>
            <w:r w:rsidR="006C6DC0">
              <w:rPr>
                <w:sz w:val="18"/>
                <w:szCs w:val="18"/>
              </w:rPr>
              <w:t>CHECK NO. ______</w:t>
            </w:r>
            <w:r>
              <w:rPr>
                <w:sz w:val="18"/>
                <w:szCs w:val="18"/>
              </w:rPr>
              <w:t xml:space="preserve"> </w:t>
            </w:r>
            <w:r w:rsidR="006C6D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received BY _____ </w:t>
            </w:r>
            <w:r w:rsidR="006C6DC0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dATE PAID __________</w:t>
            </w:r>
          </w:p>
          <w:p w:rsidR="00CE27FD" w:rsidRDefault="00CE27FD" w:rsidP="00CE27FD">
            <w:r>
              <w:t>SCHEDULED INSPECTION DATE(S)</w:t>
            </w:r>
          </w:p>
          <w:p w:rsidR="00CE27FD" w:rsidRDefault="00B20607" w:rsidP="00CE27FD">
            <w:r>
              <w:t xml:space="preserve">                                                                                                              </w:t>
            </w:r>
            <w:r w:rsidR="00066C43" w:rsidRPr="00CF0396">
              <w:rPr>
                <w:b/>
              </w:rPr>
              <w:t>Sales</w:t>
            </w:r>
            <w:r w:rsidRPr="00CF0396">
              <w:rPr>
                <w:b/>
              </w:rPr>
              <w:t xml:space="preserve"> registration </w:t>
            </w:r>
            <w:r w:rsidR="00066C43" w:rsidRPr="00CF0396">
              <w:rPr>
                <w:b/>
              </w:rPr>
              <w:t>fee of $75</w:t>
            </w:r>
            <w:r w:rsidR="006C6DC0">
              <w:t xml:space="preserve"> </w:t>
            </w:r>
            <w:r w:rsidR="00066C43">
              <w:t>includes 1 initial inspection and 1</w:t>
            </w:r>
          </w:p>
          <w:p w:rsidR="00B20607" w:rsidRPr="00CE27FD" w:rsidRDefault="00CE27FD" w:rsidP="00B20607">
            <w:r>
              <w:t>_________________________       __</w:t>
            </w:r>
            <w:r w:rsidR="00066C43">
              <w:t xml:space="preserve">___________________________  </w:t>
            </w:r>
            <w:r w:rsidR="00B20607">
              <w:t xml:space="preserve"> re-inspectio</w:t>
            </w:r>
            <w:r w:rsidR="006C6DC0">
              <w:t xml:space="preserve">n. If/When the property fails a </w:t>
            </w:r>
            <w:r w:rsidR="00066C43">
              <w:t>re-inspection.</w:t>
            </w:r>
          </w:p>
          <w:p w:rsidR="00E4513B" w:rsidRPr="00CE27FD" w:rsidRDefault="00B20607" w:rsidP="00066C43">
            <w:r>
              <w:t xml:space="preserve">Initial                                                RE-INSPECTION                         </w:t>
            </w:r>
            <w:r w:rsidR="0086570D">
              <w:t xml:space="preserve">  </w:t>
            </w:r>
            <w:r w:rsidR="006C6DC0">
              <w:t xml:space="preserve"> A</w:t>
            </w:r>
            <w:r>
              <w:t xml:space="preserve"> $75 fee must be paid before additional inspections.</w:t>
            </w:r>
          </w:p>
        </w:tc>
      </w:tr>
      <w:tr w:rsidR="00D91840" w:rsidRPr="001615C2" w:rsidTr="00E06704">
        <w:trPr>
          <w:trHeight w:val="511"/>
        </w:trPr>
        <w:tc>
          <w:tcPr>
            <w:tcW w:w="11330" w:type="dxa"/>
            <w:shd w:val="clear" w:color="auto" w:fill="auto"/>
            <w:vAlign w:val="center"/>
          </w:tcPr>
          <w:p w:rsidR="00D91840" w:rsidRPr="00D06E03" w:rsidRDefault="00D3373B" w:rsidP="00066C43">
            <w:pPr>
              <w:pStyle w:val="Heading1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-80010</wp:posOffset>
                      </wp:positionV>
                      <wp:extent cx="7200900" cy="19050"/>
                      <wp:effectExtent l="22225" t="22225" r="25400" b="2540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20090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l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D4969A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5.75pt;margin-top:-6.3pt;width:567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" strokecolor="black [3213]" strokeweight="3pt">
                      <v:shadow color="#7f7f7f [1601]" opacity=".5" offset="1pt"/>
                    </v:shape>
                  </w:pict>
                </mc:Fallback>
              </mc:AlternateContent>
            </w:r>
            <w:r w:rsidR="00B6454F" w:rsidRPr="00D06E03">
              <w:rPr>
                <w:b/>
              </w:rPr>
              <w:t xml:space="preserve">fairfield township </w:t>
            </w:r>
            <w:r w:rsidR="00066C43">
              <w:rPr>
                <w:b/>
              </w:rPr>
              <w:t>Sales</w:t>
            </w:r>
            <w:r w:rsidR="004D5F8C">
              <w:rPr>
                <w:b/>
              </w:rPr>
              <w:t xml:space="preserve">/RENTAL </w:t>
            </w:r>
            <w:r w:rsidR="004D5F8C" w:rsidRPr="00D06E03">
              <w:rPr>
                <w:b/>
              </w:rPr>
              <w:t>INSPECTION</w:t>
            </w:r>
            <w:r w:rsidR="00B6454F" w:rsidRPr="00D06E03">
              <w:rPr>
                <w:b/>
              </w:rPr>
              <w:t xml:space="preserve"> form </w:t>
            </w:r>
          </w:p>
        </w:tc>
      </w:tr>
      <w:tr w:rsidR="00953CB5" w:rsidRPr="001615C2" w:rsidTr="001318BE">
        <w:trPr>
          <w:trHeight w:val="354"/>
        </w:trPr>
        <w:tc>
          <w:tcPr>
            <w:tcW w:w="1133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953CB5" w:rsidRPr="00D91840" w:rsidRDefault="00B6454F" w:rsidP="001318BE">
            <w:r>
              <w:t xml:space="preserve">PROPERTY ADDRESS:                                                                                                         APT#                      </w:t>
            </w:r>
            <w:r w:rsidRPr="00007D53">
              <w:rPr>
                <w:b/>
              </w:rPr>
              <w:t>BLOCK/LOT</w:t>
            </w:r>
          </w:p>
        </w:tc>
      </w:tr>
      <w:tr w:rsidR="00953CB5" w:rsidRPr="001615C2" w:rsidTr="00E06704">
        <w:trPr>
          <w:trHeight w:val="339"/>
        </w:trPr>
        <w:tc>
          <w:tcPr>
            <w:tcW w:w="1133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1318BE" w:rsidRDefault="001318BE" w:rsidP="001318BE"/>
          <w:p w:rsidR="00953CB5" w:rsidRPr="00D91840" w:rsidRDefault="00B6454F" w:rsidP="001318BE">
            <w:r>
              <w:t>OWNER</w:t>
            </w:r>
            <w:r w:rsidR="001318BE">
              <w:t>S NAME</w:t>
            </w:r>
            <w:r>
              <w:t xml:space="preserve">:                                            </w:t>
            </w:r>
            <w:r w:rsidR="001318BE">
              <w:t xml:space="preserve">                                     </w:t>
            </w:r>
            <w:r w:rsidR="00DC5016">
              <w:t xml:space="preserve">   </w:t>
            </w:r>
            <w:r w:rsidR="001318BE">
              <w:t>OWNERS PHONE NUMBER</w:t>
            </w:r>
            <w:r w:rsidR="00DC5016">
              <w:t>:</w:t>
            </w:r>
            <w:r w:rsidR="001318BE">
              <w:t xml:space="preserve">                    </w:t>
            </w:r>
          </w:p>
        </w:tc>
      </w:tr>
      <w:tr w:rsidR="00953CB5" w:rsidRPr="001615C2" w:rsidTr="001318BE">
        <w:trPr>
          <w:trHeight w:val="573"/>
        </w:trPr>
        <w:tc>
          <w:tcPr>
            <w:tcW w:w="1133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953CB5" w:rsidRPr="00D91840" w:rsidRDefault="001318BE" w:rsidP="001318BE">
            <w:r>
              <w:t xml:space="preserve">OWNERS ADDRESS:        </w:t>
            </w:r>
          </w:p>
        </w:tc>
      </w:tr>
      <w:tr w:rsidR="001318BE" w:rsidRPr="001615C2" w:rsidTr="001318BE">
        <w:trPr>
          <w:trHeight w:val="456"/>
        </w:trPr>
        <w:tc>
          <w:tcPr>
            <w:tcW w:w="1133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1318BE" w:rsidRPr="00D91840" w:rsidRDefault="007A071F" w:rsidP="001318BE">
            <w:r>
              <w:t>OCCUPA</w:t>
            </w:r>
            <w:r w:rsidR="001318BE">
              <w:t xml:space="preserve">NT:                                                                                           </w:t>
            </w:r>
            <w:r>
              <w:t>OCCUPA</w:t>
            </w:r>
            <w:r w:rsidR="001318BE">
              <w:t>NT  PHONE NUMBER:</w:t>
            </w:r>
          </w:p>
        </w:tc>
      </w:tr>
      <w:tr w:rsidR="001318BE" w:rsidRPr="001615C2" w:rsidTr="001318BE">
        <w:trPr>
          <w:trHeight w:val="474"/>
        </w:trPr>
        <w:tc>
          <w:tcPr>
            <w:tcW w:w="1133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1318BE" w:rsidRPr="00D91840" w:rsidRDefault="0086570D" w:rsidP="001318BE">
            <w:pPr>
              <w:pStyle w:val="Directions"/>
              <w:jc w:val="left"/>
            </w:pPr>
            <w:r>
              <w:t xml:space="preserve">(CIRCLE ONE) </w:t>
            </w:r>
            <w:r w:rsidR="00DC5016">
              <w:t xml:space="preserve">  </w:t>
            </w:r>
            <w:r w:rsidR="001318BE">
              <w:t xml:space="preserve">HOUSE / APARTMENT / TRAILER                 </w:t>
            </w:r>
            <w:r>
              <w:t xml:space="preserve">         </w:t>
            </w:r>
            <w:r w:rsidR="001318BE">
              <w:t xml:space="preserve">       NUMBER OF BED ROOMS:</w:t>
            </w:r>
          </w:p>
        </w:tc>
      </w:tr>
      <w:tr w:rsidR="001318BE" w:rsidRPr="001615C2" w:rsidTr="001318BE">
        <w:trPr>
          <w:trHeight w:val="348"/>
        </w:trPr>
        <w:tc>
          <w:tcPr>
            <w:tcW w:w="1133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1318BE" w:rsidRPr="00D91840" w:rsidRDefault="00066C43" w:rsidP="00066C43">
            <w:pPr>
              <w:pStyle w:val="Directions"/>
              <w:jc w:val="left"/>
            </w:pPr>
            <w:r>
              <w:t>New Owners Name:</w:t>
            </w:r>
            <w:r w:rsidR="001318BE">
              <w:t xml:space="preserve"> </w:t>
            </w:r>
          </w:p>
        </w:tc>
      </w:tr>
    </w:tbl>
    <w:p w:rsidR="001615C2" w:rsidRDefault="00D3373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-625475</wp:posOffset>
                </wp:positionH>
                <wp:positionV relativeFrom="paragraph">
                  <wp:posOffset>2714625</wp:posOffset>
                </wp:positionV>
                <wp:extent cx="7200900" cy="635"/>
                <wp:effectExtent l="22225" t="19050" r="25400" b="2794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602DBD" id="AutoShape 4" o:spid="_x0000_s1026" type="#_x0000_t32" style="position:absolute;margin-left:-49.25pt;margin-top:213.75pt;width:56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" strokecolor="black [3213]" strokeweight="3pt">
                <v:shadow color="#7f7f7f [1601]" opacity=".5" offset="1pt"/>
              </v:shape>
            </w:pict>
          </mc:Fallback>
        </mc:AlternateContent>
      </w:r>
    </w:p>
    <w:p w:rsidR="00B20607" w:rsidRPr="00B20607" w:rsidRDefault="00BF6E2B">
      <w:r>
        <w:t xml:space="preserve">                                               INITIAL</w:t>
      </w:r>
      <w:r>
        <w:tab/>
        <w:t>RE-INSP                                                                  INITIAL     RE-INSP</w:t>
      </w:r>
      <w:r w:rsidR="00B20607" w:rsidRPr="00B20607">
        <w:rPr>
          <w:b/>
        </w:rPr>
        <w:t xml:space="preserve"> OFFICIAL USE ONLY</w:t>
      </w:r>
    </w:p>
    <w:tbl>
      <w:tblPr>
        <w:tblStyle w:val="TableGrid"/>
        <w:tblW w:w="10391" w:type="dxa"/>
        <w:tblInd w:w="-743" w:type="dxa"/>
        <w:tblLook w:val="04A0" w:firstRow="1" w:lastRow="0" w:firstColumn="1" w:lastColumn="0" w:noHBand="0" w:noVBand="1"/>
      </w:tblPr>
      <w:tblGrid>
        <w:gridCol w:w="3221"/>
        <w:gridCol w:w="989"/>
        <w:gridCol w:w="1081"/>
        <w:gridCol w:w="3228"/>
        <w:gridCol w:w="899"/>
        <w:gridCol w:w="973"/>
      </w:tblGrid>
      <w:tr w:rsidR="00BF6E2B" w:rsidTr="00BF6E2B">
        <w:trPr>
          <w:trHeight w:val="917"/>
        </w:trPr>
        <w:tc>
          <w:tcPr>
            <w:tcW w:w="3281" w:type="dxa"/>
          </w:tcPr>
          <w:p w:rsidR="0036435E" w:rsidRPr="0036435E" w:rsidRDefault="0036435E" w:rsidP="0036435E">
            <w:pPr>
              <w:rPr>
                <w:b/>
              </w:rPr>
            </w:pPr>
          </w:p>
          <w:p w:rsidR="0036435E" w:rsidRDefault="0036435E" w:rsidP="0036435E">
            <w:r w:rsidRPr="0036435E">
              <w:rPr>
                <w:b/>
              </w:rPr>
              <w:t>ITEMS IN THIS COLUMN ARE CONSIDERED DANGEROUS AND MUST BE CORRECTED IMMEDIATELY!</w:t>
            </w:r>
          </w:p>
        </w:tc>
        <w:tc>
          <w:tcPr>
            <w:tcW w:w="990" w:type="dxa"/>
          </w:tcPr>
          <w:p w:rsidR="00BF6E2B" w:rsidRDefault="00BF6E2B" w:rsidP="00BF6E2B">
            <w:pPr>
              <w:rPr>
                <w:sz w:val="18"/>
                <w:szCs w:val="18"/>
              </w:rPr>
            </w:pPr>
            <w:r w:rsidRPr="00BF6E2B">
              <w:rPr>
                <w:sz w:val="18"/>
                <w:szCs w:val="18"/>
              </w:rPr>
              <w:t>DATE</w:t>
            </w:r>
          </w:p>
          <w:p w:rsidR="0036435E" w:rsidRDefault="0036435E" w:rsidP="00BF6E2B">
            <w:pPr>
              <w:rPr>
                <w:sz w:val="18"/>
                <w:szCs w:val="18"/>
              </w:rPr>
            </w:pPr>
          </w:p>
          <w:p w:rsidR="00BF6E2B" w:rsidRPr="00BF6E2B" w:rsidRDefault="00BF6E2B" w:rsidP="00BF6E2B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1080" w:type="dxa"/>
          </w:tcPr>
          <w:p w:rsidR="0036435E" w:rsidRDefault="00BF6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  <w:p w:rsidR="00BF6E2B" w:rsidRDefault="00BF6E2B">
            <w:pPr>
              <w:rPr>
                <w:sz w:val="18"/>
                <w:szCs w:val="18"/>
              </w:rPr>
            </w:pPr>
          </w:p>
          <w:p w:rsidR="00BF6E2B" w:rsidRPr="00BF6E2B" w:rsidRDefault="00BF6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</w:tc>
        <w:tc>
          <w:tcPr>
            <w:tcW w:w="3330" w:type="dxa"/>
          </w:tcPr>
          <w:p w:rsidR="0036435E" w:rsidRDefault="0036435E"/>
        </w:tc>
        <w:tc>
          <w:tcPr>
            <w:tcW w:w="900" w:type="dxa"/>
          </w:tcPr>
          <w:p w:rsidR="0036435E" w:rsidRDefault="00BF6E2B">
            <w:pPr>
              <w:rPr>
                <w:sz w:val="18"/>
                <w:szCs w:val="18"/>
              </w:rPr>
            </w:pPr>
            <w:r w:rsidRPr="00BF6E2B">
              <w:rPr>
                <w:sz w:val="18"/>
                <w:szCs w:val="18"/>
              </w:rPr>
              <w:t>DATE</w:t>
            </w:r>
          </w:p>
          <w:p w:rsidR="00BF6E2B" w:rsidRDefault="00BF6E2B">
            <w:pPr>
              <w:rPr>
                <w:sz w:val="18"/>
                <w:szCs w:val="18"/>
              </w:rPr>
            </w:pPr>
          </w:p>
          <w:p w:rsidR="00BF6E2B" w:rsidRPr="00BF6E2B" w:rsidRDefault="00BF6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  <w:p w:rsidR="00BF6E2B" w:rsidRPr="00BF6E2B" w:rsidRDefault="00BF6E2B">
            <w:pPr>
              <w:rPr>
                <w:sz w:val="18"/>
                <w:szCs w:val="18"/>
              </w:rPr>
            </w:pPr>
          </w:p>
          <w:p w:rsidR="00BF6E2B" w:rsidRPr="00BF6E2B" w:rsidRDefault="00BF6E2B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36435E" w:rsidRDefault="00BF6E2B">
            <w:pPr>
              <w:rPr>
                <w:sz w:val="18"/>
                <w:szCs w:val="18"/>
              </w:rPr>
            </w:pPr>
            <w:r w:rsidRPr="00BF6E2B">
              <w:rPr>
                <w:sz w:val="18"/>
                <w:szCs w:val="18"/>
              </w:rPr>
              <w:t>DATE</w:t>
            </w:r>
          </w:p>
          <w:p w:rsidR="00BF6E2B" w:rsidRDefault="00BF6E2B">
            <w:pPr>
              <w:rPr>
                <w:sz w:val="18"/>
                <w:szCs w:val="18"/>
              </w:rPr>
            </w:pPr>
          </w:p>
          <w:p w:rsidR="00BF6E2B" w:rsidRPr="00BF6E2B" w:rsidRDefault="00BF6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</w:tc>
      </w:tr>
    </w:tbl>
    <w:p w:rsidR="00F21878" w:rsidRPr="0036435E" w:rsidRDefault="00F21878">
      <w:pPr>
        <w:rPr>
          <w:sz w:val="24"/>
          <w:szCs w:val="24"/>
        </w:rPr>
      </w:pPr>
    </w:p>
    <w:tbl>
      <w:tblPr>
        <w:tblW w:w="5456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3263"/>
        <w:gridCol w:w="467"/>
        <w:gridCol w:w="517"/>
        <w:gridCol w:w="511"/>
        <w:gridCol w:w="533"/>
        <w:gridCol w:w="3351"/>
        <w:gridCol w:w="423"/>
        <w:gridCol w:w="422"/>
        <w:gridCol w:w="434"/>
        <w:gridCol w:w="409"/>
        <w:gridCol w:w="15"/>
      </w:tblGrid>
      <w:tr w:rsidR="00F21878" w:rsidRPr="001615C2" w:rsidTr="00D3373B">
        <w:trPr>
          <w:gridAfter w:val="1"/>
          <w:wAfter w:w="15" w:type="dxa"/>
          <w:trHeight w:val="377"/>
          <w:jc w:val="center"/>
        </w:trPr>
        <w:tc>
          <w:tcPr>
            <w:tcW w:w="3263" w:type="dxa"/>
            <w:shd w:val="clear" w:color="auto" w:fill="FFFFFF" w:themeFill="background1"/>
            <w:vAlign w:val="center"/>
          </w:tcPr>
          <w:p w:rsidR="00F21878" w:rsidRPr="00D91840" w:rsidRDefault="00E4513B" w:rsidP="00E4513B">
            <w:pPr>
              <w:pStyle w:val="ListParagraph"/>
              <w:numPr>
                <w:ilvl w:val="0"/>
                <w:numId w:val="23"/>
              </w:numPr>
            </w:pPr>
            <w:r>
              <w:t xml:space="preserve">SMOKE DETECTORS </w:t>
            </w:r>
            <w:r w:rsidRPr="00F94E22">
              <w:rPr>
                <w:b/>
              </w:rPr>
              <w:t>PRESENT</w:t>
            </w:r>
          </w:p>
        </w:tc>
        <w:tc>
          <w:tcPr>
            <w:tcW w:w="46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21878" w:rsidRPr="00D91840" w:rsidRDefault="00F21878" w:rsidP="004E5559">
            <w:pPr>
              <w:pStyle w:val="Numbers"/>
            </w:pPr>
            <w:r>
              <w:t>P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:rsidR="00F21878" w:rsidRDefault="00F21878" w:rsidP="00CD1356">
            <w:pPr>
              <w:pStyle w:val="Numbers"/>
            </w:pPr>
            <w:r>
              <w:t>F</w:t>
            </w:r>
          </w:p>
        </w:tc>
        <w:tc>
          <w:tcPr>
            <w:tcW w:w="511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21878" w:rsidRPr="00D91840" w:rsidRDefault="00F21878" w:rsidP="004E5559">
            <w:pPr>
              <w:pStyle w:val="Numbers"/>
            </w:pPr>
            <w:r>
              <w:t>P</w:t>
            </w:r>
          </w:p>
        </w:tc>
        <w:tc>
          <w:tcPr>
            <w:tcW w:w="53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21878" w:rsidRPr="00D91840" w:rsidRDefault="00F21878" w:rsidP="004E5559">
            <w:pPr>
              <w:pStyle w:val="Numbers"/>
            </w:pPr>
            <w:r>
              <w:t>F</w:t>
            </w:r>
          </w:p>
        </w:tc>
        <w:tc>
          <w:tcPr>
            <w:tcW w:w="3351" w:type="dxa"/>
            <w:vAlign w:val="center"/>
          </w:tcPr>
          <w:p w:rsidR="00F21878" w:rsidRPr="00D91840" w:rsidRDefault="00F21878" w:rsidP="00B6454F">
            <w:pPr>
              <w:pStyle w:val="NumberedList"/>
              <w:numPr>
                <w:ilvl w:val="0"/>
                <w:numId w:val="13"/>
              </w:numPr>
            </w:pPr>
            <w:r>
              <w:t>WINDOW OPERATION, LOCKS, GLAZING</w:t>
            </w:r>
          </w:p>
        </w:tc>
        <w:tc>
          <w:tcPr>
            <w:tcW w:w="42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21878" w:rsidRPr="00D91840" w:rsidRDefault="00F21878" w:rsidP="004E5559">
            <w:pPr>
              <w:pStyle w:val="Numbers"/>
            </w:pPr>
            <w:r>
              <w:t>P</w:t>
            </w:r>
          </w:p>
        </w:tc>
        <w:tc>
          <w:tcPr>
            <w:tcW w:w="422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21878" w:rsidRPr="00D91840" w:rsidRDefault="00F21878" w:rsidP="004E5559">
            <w:pPr>
              <w:pStyle w:val="Numbers"/>
            </w:pPr>
            <w:r>
              <w:t>F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F21878" w:rsidRPr="005B5A23" w:rsidRDefault="00F21878" w:rsidP="005B5A23">
            <w:pPr>
              <w:pStyle w:val="Numbers"/>
            </w:pPr>
            <w:r>
              <w:t>P</w:t>
            </w:r>
          </w:p>
        </w:tc>
        <w:tc>
          <w:tcPr>
            <w:tcW w:w="40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21878" w:rsidRPr="005B5A23" w:rsidRDefault="00F21878" w:rsidP="005B5A23">
            <w:pPr>
              <w:pStyle w:val="Numbers"/>
            </w:pPr>
            <w:r>
              <w:t>F</w:t>
            </w:r>
          </w:p>
        </w:tc>
      </w:tr>
      <w:tr w:rsidR="00F21878" w:rsidRPr="001615C2" w:rsidTr="00D3373B">
        <w:trPr>
          <w:trHeight w:val="377"/>
          <w:jc w:val="center"/>
        </w:trPr>
        <w:tc>
          <w:tcPr>
            <w:tcW w:w="3263" w:type="dxa"/>
            <w:shd w:val="clear" w:color="auto" w:fill="auto"/>
            <w:vAlign w:val="center"/>
          </w:tcPr>
          <w:p w:rsidR="00F21878" w:rsidRPr="00D91840" w:rsidRDefault="00E4513B" w:rsidP="00E4513B">
            <w:pPr>
              <w:pStyle w:val="NumberedList"/>
              <w:numPr>
                <w:ilvl w:val="0"/>
                <w:numId w:val="13"/>
              </w:numPr>
            </w:pPr>
            <w:r>
              <w:t xml:space="preserve">SMOKE DETECTORS </w:t>
            </w:r>
            <w:r w:rsidRPr="00F94E22">
              <w:rPr>
                <w:b/>
              </w:rPr>
              <w:t>OPERATING</w:t>
            </w:r>
          </w:p>
        </w:tc>
        <w:tc>
          <w:tcPr>
            <w:tcW w:w="46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21878" w:rsidRPr="00D91840" w:rsidRDefault="00F21878" w:rsidP="004E5559">
            <w:pPr>
              <w:pStyle w:val="Numbers"/>
            </w:pPr>
            <w:r>
              <w:t>P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:rsidR="00F21878" w:rsidRDefault="00F21878" w:rsidP="00CD1356">
            <w:pPr>
              <w:pStyle w:val="Numbers"/>
            </w:pPr>
            <w:r>
              <w:t>F</w:t>
            </w:r>
          </w:p>
        </w:tc>
        <w:tc>
          <w:tcPr>
            <w:tcW w:w="511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21878" w:rsidRPr="00D91840" w:rsidRDefault="00F21878" w:rsidP="004E5559">
            <w:pPr>
              <w:pStyle w:val="Numbers"/>
            </w:pPr>
            <w:r>
              <w:t>P</w:t>
            </w:r>
          </w:p>
        </w:tc>
        <w:tc>
          <w:tcPr>
            <w:tcW w:w="53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21878" w:rsidRPr="00D91840" w:rsidRDefault="00F21878" w:rsidP="004E5559">
            <w:pPr>
              <w:pStyle w:val="Numbers"/>
            </w:pPr>
            <w:r>
              <w:t>F</w:t>
            </w:r>
          </w:p>
        </w:tc>
        <w:tc>
          <w:tcPr>
            <w:tcW w:w="3351" w:type="dxa"/>
            <w:vAlign w:val="center"/>
          </w:tcPr>
          <w:p w:rsidR="00F21878" w:rsidRPr="00D91840" w:rsidRDefault="00007D53" w:rsidP="00E4513B">
            <w:pPr>
              <w:pStyle w:val="NumberedList"/>
              <w:numPr>
                <w:ilvl w:val="0"/>
                <w:numId w:val="13"/>
              </w:numPr>
            </w:pPr>
            <w:r>
              <w:t>WATER CERTIFICATION</w:t>
            </w:r>
          </w:p>
        </w:tc>
        <w:tc>
          <w:tcPr>
            <w:tcW w:w="42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21878" w:rsidRPr="00D91840" w:rsidRDefault="00F21878" w:rsidP="004E5559">
            <w:pPr>
              <w:pStyle w:val="Numbers"/>
            </w:pPr>
            <w:r>
              <w:t>P</w:t>
            </w:r>
          </w:p>
        </w:tc>
        <w:tc>
          <w:tcPr>
            <w:tcW w:w="422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21878" w:rsidRPr="00D91840" w:rsidRDefault="00F21878" w:rsidP="004E5559">
            <w:pPr>
              <w:pStyle w:val="Numbers"/>
            </w:pPr>
            <w:r>
              <w:t>F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F21878" w:rsidRPr="005B5A23" w:rsidRDefault="00F21878" w:rsidP="005B5A23">
            <w:pPr>
              <w:pStyle w:val="Numbers"/>
            </w:pPr>
            <w:r>
              <w:t>P</w:t>
            </w:r>
          </w:p>
        </w:tc>
        <w:tc>
          <w:tcPr>
            <w:tcW w:w="424" w:type="dxa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21878" w:rsidRPr="005B5A23" w:rsidRDefault="00F21878" w:rsidP="005B5A23">
            <w:pPr>
              <w:pStyle w:val="Numbers"/>
            </w:pPr>
            <w:r>
              <w:t>F</w:t>
            </w:r>
          </w:p>
        </w:tc>
      </w:tr>
      <w:tr w:rsidR="00F21878" w:rsidRPr="001615C2" w:rsidTr="00D3373B">
        <w:trPr>
          <w:trHeight w:val="377"/>
          <w:jc w:val="center"/>
        </w:trPr>
        <w:tc>
          <w:tcPr>
            <w:tcW w:w="3263" w:type="dxa"/>
            <w:shd w:val="clear" w:color="auto" w:fill="auto"/>
            <w:vAlign w:val="center"/>
          </w:tcPr>
          <w:p w:rsidR="00F21878" w:rsidRPr="00D91840" w:rsidRDefault="00E4513B" w:rsidP="00E4513B">
            <w:pPr>
              <w:pStyle w:val="NumberedList"/>
              <w:numPr>
                <w:ilvl w:val="0"/>
                <w:numId w:val="13"/>
              </w:numPr>
            </w:pPr>
            <w:r>
              <w:t>CARBON MONOXIDE DETECTORS</w:t>
            </w:r>
            <w:r w:rsidR="00F94E22">
              <w:t xml:space="preserve"> </w:t>
            </w:r>
            <w:r w:rsidR="00F94E22" w:rsidRPr="00F94E22">
              <w:rPr>
                <w:b/>
              </w:rPr>
              <w:t>PRESENT</w:t>
            </w:r>
          </w:p>
        </w:tc>
        <w:tc>
          <w:tcPr>
            <w:tcW w:w="46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21878" w:rsidRPr="00D91840" w:rsidRDefault="00F21878" w:rsidP="004E5559">
            <w:pPr>
              <w:pStyle w:val="Numbers"/>
            </w:pPr>
            <w:r>
              <w:t>P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:rsidR="00F21878" w:rsidRDefault="00F21878" w:rsidP="00CD1356">
            <w:pPr>
              <w:pStyle w:val="Numbers"/>
            </w:pPr>
            <w:r>
              <w:t>F</w:t>
            </w:r>
          </w:p>
        </w:tc>
        <w:tc>
          <w:tcPr>
            <w:tcW w:w="511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21878" w:rsidRPr="00D91840" w:rsidRDefault="00F21878" w:rsidP="00CA65AE">
            <w:pPr>
              <w:pStyle w:val="Numbers"/>
              <w:jc w:val="left"/>
            </w:pPr>
            <w:r>
              <w:t xml:space="preserve">  P</w:t>
            </w:r>
          </w:p>
        </w:tc>
        <w:tc>
          <w:tcPr>
            <w:tcW w:w="53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21878" w:rsidRPr="00D91840" w:rsidRDefault="00F21878" w:rsidP="004E5559">
            <w:pPr>
              <w:pStyle w:val="Numbers"/>
            </w:pPr>
            <w:r>
              <w:t>F</w:t>
            </w:r>
          </w:p>
        </w:tc>
        <w:tc>
          <w:tcPr>
            <w:tcW w:w="3351" w:type="dxa"/>
            <w:vAlign w:val="center"/>
          </w:tcPr>
          <w:p w:rsidR="00F21878" w:rsidRDefault="00F21878" w:rsidP="00E4513B">
            <w:pPr>
              <w:pStyle w:val="NumberedList"/>
              <w:numPr>
                <w:ilvl w:val="0"/>
                <w:numId w:val="13"/>
              </w:numPr>
            </w:pPr>
            <w:r>
              <w:t xml:space="preserve">PLUMBING </w:t>
            </w:r>
          </w:p>
          <w:p w:rsidR="00F21878" w:rsidRPr="00D91840" w:rsidRDefault="00F21878" w:rsidP="0044278D">
            <w:pPr>
              <w:pStyle w:val="NumberedList"/>
              <w:numPr>
                <w:ilvl w:val="0"/>
                <w:numId w:val="0"/>
              </w:numPr>
              <w:ind w:left="432"/>
            </w:pPr>
            <w:r>
              <w:t>(PIPES &amp; FIXTURES)</w:t>
            </w:r>
          </w:p>
        </w:tc>
        <w:tc>
          <w:tcPr>
            <w:tcW w:w="42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21878" w:rsidRPr="00D91840" w:rsidRDefault="00F21878" w:rsidP="004E5559">
            <w:pPr>
              <w:pStyle w:val="Numbers"/>
            </w:pPr>
            <w:r>
              <w:t>P</w:t>
            </w:r>
          </w:p>
        </w:tc>
        <w:tc>
          <w:tcPr>
            <w:tcW w:w="422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21878" w:rsidRPr="00D91840" w:rsidRDefault="00F21878" w:rsidP="004E5559">
            <w:pPr>
              <w:pStyle w:val="Numbers"/>
            </w:pPr>
            <w:r>
              <w:t>F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F21878" w:rsidRPr="005B5A23" w:rsidRDefault="00F21878" w:rsidP="005B5A23">
            <w:pPr>
              <w:pStyle w:val="Numbers"/>
            </w:pPr>
            <w:r>
              <w:t>P</w:t>
            </w:r>
          </w:p>
        </w:tc>
        <w:tc>
          <w:tcPr>
            <w:tcW w:w="424" w:type="dxa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21878" w:rsidRPr="005B5A23" w:rsidRDefault="00F21878" w:rsidP="005B5A23">
            <w:pPr>
              <w:pStyle w:val="Numbers"/>
            </w:pPr>
            <w:r>
              <w:t>F</w:t>
            </w:r>
          </w:p>
        </w:tc>
      </w:tr>
      <w:tr w:rsidR="00F21878" w:rsidRPr="001615C2" w:rsidTr="00D3373B">
        <w:trPr>
          <w:trHeight w:val="377"/>
          <w:jc w:val="center"/>
        </w:trPr>
        <w:tc>
          <w:tcPr>
            <w:tcW w:w="3263" w:type="dxa"/>
            <w:shd w:val="clear" w:color="auto" w:fill="auto"/>
            <w:vAlign w:val="center"/>
          </w:tcPr>
          <w:p w:rsidR="00F21878" w:rsidRPr="00D91840" w:rsidRDefault="00F21878" w:rsidP="00E4513B">
            <w:pPr>
              <w:pStyle w:val="NumberedList"/>
              <w:numPr>
                <w:ilvl w:val="0"/>
                <w:numId w:val="13"/>
              </w:numPr>
            </w:pPr>
            <w:r>
              <w:t>CARBON MONOXIDE DETECTORS</w:t>
            </w:r>
            <w:r w:rsidR="00F94E22">
              <w:t xml:space="preserve"> </w:t>
            </w:r>
            <w:r w:rsidR="00F94E22" w:rsidRPr="00F94E22">
              <w:rPr>
                <w:b/>
              </w:rPr>
              <w:t>OPERATING</w:t>
            </w:r>
            <w:r w:rsidR="00F94E22">
              <w:t xml:space="preserve"> </w:t>
            </w:r>
          </w:p>
        </w:tc>
        <w:tc>
          <w:tcPr>
            <w:tcW w:w="46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21878" w:rsidRPr="00D91840" w:rsidRDefault="00F21878" w:rsidP="004E5559">
            <w:pPr>
              <w:pStyle w:val="Numbers"/>
            </w:pPr>
            <w:r>
              <w:t>P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:rsidR="00F21878" w:rsidRDefault="00F21878" w:rsidP="00CD1356">
            <w:pPr>
              <w:pStyle w:val="Numbers"/>
            </w:pPr>
            <w:r>
              <w:t>F</w:t>
            </w:r>
          </w:p>
        </w:tc>
        <w:tc>
          <w:tcPr>
            <w:tcW w:w="511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21878" w:rsidRPr="00D91840" w:rsidRDefault="00F21878" w:rsidP="004E5559">
            <w:pPr>
              <w:pStyle w:val="Numbers"/>
            </w:pPr>
            <w:r>
              <w:t>P</w:t>
            </w:r>
          </w:p>
        </w:tc>
        <w:tc>
          <w:tcPr>
            <w:tcW w:w="53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21878" w:rsidRPr="00D91840" w:rsidRDefault="00F21878" w:rsidP="004E5559">
            <w:pPr>
              <w:pStyle w:val="Numbers"/>
            </w:pPr>
            <w:r>
              <w:t>F</w:t>
            </w:r>
          </w:p>
        </w:tc>
        <w:tc>
          <w:tcPr>
            <w:tcW w:w="3351" w:type="dxa"/>
            <w:vAlign w:val="center"/>
          </w:tcPr>
          <w:p w:rsidR="00F21878" w:rsidRPr="00D91840" w:rsidRDefault="00007D53" w:rsidP="00007D53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>
              <w:t>10.   SEWER CERTIFICATION</w:t>
            </w:r>
          </w:p>
        </w:tc>
        <w:tc>
          <w:tcPr>
            <w:tcW w:w="42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21878" w:rsidRPr="00D91840" w:rsidRDefault="00F21878" w:rsidP="004E5559">
            <w:pPr>
              <w:pStyle w:val="Numbers"/>
            </w:pPr>
            <w:r>
              <w:t>P</w:t>
            </w:r>
          </w:p>
        </w:tc>
        <w:tc>
          <w:tcPr>
            <w:tcW w:w="422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21878" w:rsidRPr="00D91840" w:rsidRDefault="00F21878" w:rsidP="004E5559">
            <w:pPr>
              <w:pStyle w:val="Numbers"/>
            </w:pPr>
            <w:r>
              <w:t>F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F21878" w:rsidRPr="005B5A23" w:rsidRDefault="00F21878" w:rsidP="005B5A23">
            <w:pPr>
              <w:pStyle w:val="Numbers"/>
            </w:pPr>
            <w:r>
              <w:t>P</w:t>
            </w:r>
          </w:p>
        </w:tc>
        <w:tc>
          <w:tcPr>
            <w:tcW w:w="424" w:type="dxa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21878" w:rsidRPr="005B5A23" w:rsidRDefault="00F21878" w:rsidP="005B5A23">
            <w:pPr>
              <w:pStyle w:val="Numbers"/>
            </w:pPr>
            <w:r>
              <w:t>F</w:t>
            </w:r>
          </w:p>
        </w:tc>
      </w:tr>
      <w:tr w:rsidR="00F21878" w:rsidRPr="001615C2" w:rsidTr="00D3373B">
        <w:trPr>
          <w:trHeight w:val="377"/>
          <w:jc w:val="center"/>
        </w:trPr>
        <w:tc>
          <w:tcPr>
            <w:tcW w:w="3263" w:type="dxa"/>
            <w:shd w:val="clear" w:color="auto" w:fill="auto"/>
            <w:vAlign w:val="center"/>
          </w:tcPr>
          <w:p w:rsidR="00F21878" w:rsidRPr="00D91840" w:rsidRDefault="00F21878" w:rsidP="00E4513B">
            <w:pPr>
              <w:pStyle w:val="NumberedList"/>
              <w:numPr>
                <w:ilvl w:val="0"/>
                <w:numId w:val="13"/>
              </w:numPr>
            </w:pPr>
            <w:r>
              <w:t>FIRE EXSTINGUISHER</w:t>
            </w:r>
          </w:p>
        </w:tc>
        <w:tc>
          <w:tcPr>
            <w:tcW w:w="46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21878" w:rsidRPr="00D91840" w:rsidRDefault="00F21878" w:rsidP="004E5559">
            <w:pPr>
              <w:pStyle w:val="Numbers"/>
            </w:pPr>
            <w:r>
              <w:t>P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:rsidR="00F21878" w:rsidRDefault="00F21878" w:rsidP="00CD1356">
            <w:pPr>
              <w:pStyle w:val="Numbers"/>
            </w:pPr>
            <w:r>
              <w:t>F</w:t>
            </w:r>
          </w:p>
        </w:tc>
        <w:tc>
          <w:tcPr>
            <w:tcW w:w="511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21878" w:rsidRPr="00D91840" w:rsidRDefault="00F21878" w:rsidP="004E5559">
            <w:pPr>
              <w:pStyle w:val="Numbers"/>
            </w:pPr>
            <w:r>
              <w:t>P</w:t>
            </w:r>
          </w:p>
        </w:tc>
        <w:tc>
          <w:tcPr>
            <w:tcW w:w="53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21878" w:rsidRPr="00D91840" w:rsidRDefault="00F21878" w:rsidP="004E5559">
            <w:pPr>
              <w:pStyle w:val="Numbers"/>
            </w:pPr>
            <w:r>
              <w:t>F</w:t>
            </w:r>
          </w:p>
        </w:tc>
        <w:tc>
          <w:tcPr>
            <w:tcW w:w="3351" w:type="dxa"/>
            <w:vAlign w:val="center"/>
          </w:tcPr>
          <w:p w:rsidR="00F21878" w:rsidRPr="00D91840" w:rsidRDefault="00F21878" w:rsidP="00E4513B">
            <w:pPr>
              <w:pStyle w:val="NumberedList"/>
              <w:numPr>
                <w:ilvl w:val="0"/>
                <w:numId w:val="13"/>
              </w:numPr>
            </w:pPr>
            <w:r>
              <w:t>WATER PRESSURE</w:t>
            </w:r>
          </w:p>
        </w:tc>
        <w:tc>
          <w:tcPr>
            <w:tcW w:w="42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21878" w:rsidRPr="00D91840" w:rsidRDefault="00F21878" w:rsidP="004E5559">
            <w:pPr>
              <w:pStyle w:val="Numbers"/>
            </w:pPr>
            <w:r>
              <w:t>P</w:t>
            </w:r>
          </w:p>
        </w:tc>
        <w:tc>
          <w:tcPr>
            <w:tcW w:w="422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21878" w:rsidRPr="00D91840" w:rsidRDefault="00F21878" w:rsidP="004E5559">
            <w:pPr>
              <w:pStyle w:val="Numbers"/>
            </w:pPr>
            <w:r>
              <w:t>F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F21878" w:rsidRPr="005B5A23" w:rsidRDefault="00F21878" w:rsidP="005B5A23">
            <w:pPr>
              <w:pStyle w:val="Numbers"/>
            </w:pPr>
            <w:r>
              <w:t>P</w:t>
            </w:r>
          </w:p>
        </w:tc>
        <w:tc>
          <w:tcPr>
            <w:tcW w:w="424" w:type="dxa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21878" w:rsidRPr="005B5A23" w:rsidRDefault="00F21878" w:rsidP="005B5A23">
            <w:pPr>
              <w:pStyle w:val="Numbers"/>
            </w:pPr>
            <w:r>
              <w:t>F</w:t>
            </w:r>
          </w:p>
        </w:tc>
      </w:tr>
      <w:tr w:rsidR="00F21878" w:rsidRPr="001615C2" w:rsidTr="00D3373B">
        <w:trPr>
          <w:trHeight w:val="377"/>
          <w:jc w:val="center"/>
        </w:trPr>
        <w:tc>
          <w:tcPr>
            <w:tcW w:w="3263" w:type="dxa"/>
            <w:shd w:val="clear" w:color="auto" w:fill="auto"/>
            <w:vAlign w:val="center"/>
          </w:tcPr>
          <w:p w:rsidR="00F21878" w:rsidRDefault="00F21878" w:rsidP="00E4513B">
            <w:pPr>
              <w:pStyle w:val="NumberedList"/>
              <w:numPr>
                <w:ilvl w:val="0"/>
                <w:numId w:val="13"/>
              </w:numPr>
            </w:pPr>
            <w:r>
              <w:t>APPLIANCE VENTING</w:t>
            </w:r>
          </w:p>
          <w:p w:rsidR="00F21878" w:rsidRPr="00D91840" w:rsidRDefault="00F21878" w:rsidP="00E4513B">
            <w:pPr>
              <w:pStyle w:val="NumberedList"/>
              <w:numPr>
                <w:ilvl w:val="0"/>
                <w:numId w:val="0"/>
              </w:numPr>
              <w:ind w:left="432"/>
            </w:pPr>
            <w:r>
              <w:t>(EXHAUST FANS)</w:t>
            </w:r>
          </w:p>
        </w:tc>
        <w:tc>
          <w:tcPr>
            <w:tcW w:w="46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21878" w:rsidRPr="00D91840" w:rsidRDefault="00F21878" w:rsidP="004E5559">
            <w:pPr>
              <w:pStyle w:val="Numbers"/>
            </w:pPr>
            <w:r>
              <w:t>P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:rsidR="00F21878" w:rsidRDefault="00F21878" w:rsidP="00CD1356">
            <w:pPr>
              <w:pStyle w:val="Numbers"/>
            </w:pPr>
            <w:r>
              <w:t>F</w:t>
            </w:r>
          </w:p>
        </w:tc>
        <w:tc>
          <w:tcPr>
            <w:tcW w:w="511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21878" w:rsidRPr="00D91840" w:rsidRDefault="00F21878" w:rsidP="004E5559">
            <w:pPr>
              <w:pStyle w:val="Numbers"/>
            </w:pPr>
            <w:r>
              <w:t>P</w:t>
            </w:r>
          </w:p>
        </w:tc>
        <w:tc>
          <w:tcPr>
            <w:tcW w:w="53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21878" w:rsidRPr="00D91840" w:rsidRDefault="00F21878" w:rsidP="004E5559">
            <w:pPr>
              <w:pStyle w:val="Numbers"/>
            </w:pPr>
            <w:r>
              <w:t>F</w:t>
            </w:r>
          </w:p>
        </w:tc>
        <w:tc>
          <w:tcPr>
            <w:tcW w:w="3351" w:type="dxa"/>
            <w:vAlign w:val="center"/>
          </w:tcPr>
          <w:p w:rsidR="00F21878" w:rsidRPr="00D91840" w:rsidRDefault="00F21878" w:rsidP="00E4513B">
            <w:pPr>
              <w:pStyle w:val="NumberedList"/>
              <w:numPr>
                <w:ilvl w:val="0"/>
                <w:numId w:val="24"/>
              </w:numPr>
            </w:pPr>
            <w:r>
              <w:t>INTERIOR SURFACES</w:t>
            </w:r>
          </w:p>
        </w:tc>
        <w:tc>
          <w:tcPr>
            <w:tcW w:w="42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21878" w:rsidRPr="00D91840" w:rsidRDefault="00F21878" w:rsidP="004E5559">
            <w:pPr>
              <w:pStyle w:val="Numbers"/>
            </w:pPr>
            <w:r>
              <w:t>P</w:t>
            </w:r>
          </w:p>
        </w:tc>
        <w:tc>
          <w:tcPr>
            <w:tcW w:w="422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21878" w:rsidRPr="00D91840" w:rsidRDefault="00F21878" w:rsidP="004E5559">
            <w:pPr>
              <w:pStyle w:val="Numbers"/>
            </w:pPr>
            <w:r>
              <w:t>F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F21878" w:rsidRPr="005B5A23" w:rsidRDefault="00F21878" w:rsidP="005B5A23">
            <w:pPr>
              <w:pStyle w:val="Numbers"/>
            </w:pPr>
            <w:r>
              <w:t>P</w:t>
            </w:r>
          </w:p>
        </w:tc>
        <w:tc>
          <w:tcPr>
            <w:tcW w:w="424" w:type="dxa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21878" w:rsidRPr="005B5A23" w:rsidRDefault="00F21878" w:rsidP="005B5A23">
            <w:pPr>
              <w:pStyle w:val="Numbers"/>
            </w:pPr>
            <w:r>
              <w:t>F</w:t>
            </w:r>
          </w:p>
        </w:tc>
      </w:tr>
      <w:tr w:rsidR="00F21878" w:rsidRPr="001615C2" w:rsidTr="00D3373B">
        <w:trPr>
          <w:trHeight w:val="377"/>
          <w:jc w:val="center"/>
        </w:trPr>
        <w:tc>
          <w:tcPr>
            <w:tcW w:w="3263" w:type="dxa"/>
            <w:shd w:val="clear" w:color="auto" w:fill="auto"/>
            <w:vAlign w:val="center"/>
          </w:tcPr>
          <w:p w:rsidR="00F21878" w:rsidRDefault="00F21878" w:rsidP="00E4513B">
            <w:pPr>
              <w:pStyle w:val="NumberedList"/>
              <w:numPr>
                <w:ilvl w:val="0"/>
                <w:numId w:val="24"/>
              </w:numPr>
            </w:pPr>
            <w:r>
              <w:t>RELIEF VALVE /</w:t>
            </w:r>
          </w:p>
          <w:p w:rsidR="00F21878" w:rsidRPr="00D91840" w:rsidRDefault="00F21878" w:rsidP="0044278D">
            <w:pPr>
              <w:pStyle w:val="NumberedList"/>
              <w:numPr>
                <w:ilvl w:val="0"/>
                <w:numId w:val="0"/>
              </w:numPr>
              <w:ind w:left="432"/>
            </w:pPr>
            <w:r>
              <w:t>FLOOR DSCHARGE</w:t>
            </w:r>
          </w:p>
        </w:tc>
        <w:tc>
          <w:tcPr>
            <w:tcW w:w="46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21878" w:rsidRPr="00D91840" w:rsidRDefault="00F21878" w:rsidP="004E5559">
            <w:pPr>
              <w:pStyle w:val="Numbers"/>
            </w:pPr>
            <w:r>
              <w:t>P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:rsidR="00F21878" w:rsidRDefault="00F21878" w:rsidP="00CD1356">
            <w:pPr>
              <w:pStyle w:val="Numbers"/>
            </w:pPr>
            <w:r>
              <w:t>F</w:t>
            </w:r>
          </w:p>
        </w:tc>
        <w:tc>
          <w:tcPr>
            <w:tcW w:w="511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21878" w:rsidRPr="00D91840" w:rsidRDefault="00F21878" w:rsidP="004E5559">
            <w:pPr>
              <w:pStyle w:val="Numbers"/>
            </w:pPr>
            <w:r>
              <w:t>P</w:t>
            </w:r>
          </w:p>
        </w:tc>
        <w:tc>
          <w:tcPr>
            <w:tcW w:w="53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21878" w:rsidRPr="00D91840" w:rsidRDefault="00F21878" w:rsidP="004E5559">
            <w:pPr>
              <w:pStyle w:val="Numbers"/>
            </w:pPr>
            <w:r>
              <w:t>F</w:t>
            </w:r>
          </w:p>
        </w:tc>
        <w:tc>
          <w:tcPr>
            <w:tcW w:w="3351" w:type="dxa"/>
            <w:vAlign w:val="center"/>
          </w:tcPr>
          <w:p w:rsidR="00F21878" w:rsidRPr="00D91840" w:rsidRDefault="00F21878" w:rsidP="00E4513B">
            <w:pPr>
              <w:pStyle w:val="NumberedList"/>
              <w:numPr>
                <w:ilvl w:val="0"/>
                <w:numId w:val="24"/>
              </w:numPr>
            </w:pPr>
            <w:r>
              <w:t>DOORS</w:t>
            </w:r>
          </w:p>
        </w:tc>
        <w:tc>
          <w:tcPr>
            <w:tcW w:w="42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21878" w:rsidRPr="00D91840" w:rsidRDefault="00F21878" w:rsidP="004E5559">
            <w:pPr>
              <w:pStyle w:val="Numbers"/>
            </w:pPr>
            <w:r>
              <w:t>P</w:t>
            </w:r>
          </w:p>
        </w:tc>
        <w:tc>
          <w:tcPr>
            <w:tcW w:w="422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21878" w:rsidRPr="00D91840" w:rsidRDefault="00F21878" w:rsidP="004E5559">
            <w:pPr>
              <w:pStyle w:val="Numbers"/>
            </w:pPr>
            <w:r>
              <w:t>F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F21878" w:rsidRPr="005B5A23" w:rsidRDefault="00F21878" w:rsidP="005B5A23">
            <w:pPr>
              <w:pStyle w:val="Numbers"/>
            </w:pPr>
            <w:r>
              <w:t>P</w:t>
            </w:r>
          </w:p>
        </w:tc>
        <w:tc>
          <w:tcPr>
            <w:tcW w:w="424" w:type="dxa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21878" w:rsidRPr="005B5A23" w:rsidRDefault="00F21878" w:rsidP="005B5A23">
            <w:pPr>
              <w:pStyle w:val="Numbers"/>
            </w:pPr>
            <w:r>
              <w:t>F</w:t>
            </w:r>
          </w:p>
        </w:tc>
      </w:tr>
      <w:tr w:rsidR="00F21878" w:rsidRPr="001615C2" w:rsidTr="00D3373B">
        <w:trPr>
          <w:trHeight w:val="377"/>
          <w:jc w:val="center"/>
        </w:trPr>
        <w:tc>
          <w:tcPr>
            <w:tcW w:w="3263" w:type="dxa"/>
            <w:shd w:val="clear" w:color="auto" w:fill="auto"/>
            <w:vAlign w:val="center"/>
          </w:tcPr>
          <w:p w:rsidR="00F21878" w:rsidRPr="00D91840" w:rsidRDefault="00F21878" w:rsidP="00E4513B">
            <w:pPr>
              <w:pStyle w:val="NumberedList"/>
              <w:numPr>
                <w:ilvl w:val="0"/>
                <w:numId w:val="24"/>
              </w:numPr>
            </w:pPr>
            <w:r>
              <w:t>HAND RAILS</w:t>
            </w:r>
          </w:p>
        </w:tc>
        <w:tc>
          <w:tcPr>
            <w:tcW w:w="46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21878" w:rsidRPr="00D91840" w:rsidRDefault="00BF6E2B" w:rsidP="004E5559">
            <w:pPr>
              <w:pStyle w:val="Numbers"/>
            </w:pPr>
            <w:r>
              <w:t>P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:rsidR="00F21878" w:rsidRDefault="00F21878" w:rsidP="004E5559">
            <w:pPr>
              <w:pStyle w:val="Numbers"/>
            </w:pPr>
            <w:r>
              <w:t>F</w:t>
            </w:r>
          </w:p>
        </w:tc>
        <w:tc>
          <w:tcPr>
            <w:tcW w:w="511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21878" w:rsidRPr="00D91840" w:rsidRDefault="00BF6E2B" w:rsidP="004E5559">
            <w:pPr>
              <w:pStyle w:val="Numbers"/>
            </w:pPr>
            <w:r>
              <w:t>P</w:t>
            </w:r>
          </w:p>
        </w:tc>
        <w:tc>
          <w:tcPr>
            <w:tcW w:w="53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21878" w:rsidRPr="00D91840" w:rsidRDefault="00BF6E2B" w:rsidP="004E5559">
            <w:pPr>
              <w:pStyle w:val="Numbers"/>
            </w:pPr>
            <w:r>
              <w:t>F</w:t>
            </w:r>
          </w:p>
        </w:tc>
        <w:tc>
          <w:tcPr>
            <w:tcW w:w="3351" w:type="dxa"/>
            <w:vAlign w:val="center"/>
          </w:tcPr>
          <w:p w:rsidR="00F21878" w:rsidRDefault="00F21878" w:rsidP="00E4513B">
            <w:pPr>
              <w:pStyle w:val="NumberedList"/>
              <w:numPr>
                <w:ilvl w:val="0"/>
                <w:numId w:val="24"/>
              </w:numPr>
            </w:pPr>
            <w:r>
              <w:t>INTERIOR PAINT</w:t>
            </w:r>
          </w:p>
          <w:p w:rsidR="00F21878" w:rsidRPr="00D91840" w:rsidRDefault="00F21878" w:rsidP="002444DB">
            <w:pPr>
              <w:pStyle w:val="NumberedList"/>
              <w:numPr>
                <w:ilvl w:val="0"/>
                <w:numId w:val="0"/>
              </w:numPr>
              <w:ind w:left="432"/>
            </w:pPr>
            <w:r>
              <w:t>EXTERIOR PAINT</w:t>
            </w:r>
          </w:p>
        </w:tc>
        <w:tc>
          <w:tcPr>
            <w:tcW w:w="42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21878" w:rsidRPr="00D91840" w:rsidRDefault="00F21878" w:rsidP="004E5559">
            <w:pPr>
              <w:pStyle w:val="Numbers"/>
            </w:pPr>
            <w:r>
              <w:t>P</w:t>
            </w:r>
          </w:p>
        </w:tc>
        <w:tc>
          <w:tcPr>
            <w:tcW w:w="422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21878" w:rsidRPr="00D91840" w:rsidRDefault="00F21878" w:rsidP="004E5559">
            <w:pPr>
              <w:pStyle w:val="Numbers"/>
            </w:pPr>
            <w:r>
              <w:t>F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F21878" w:rsidRPr="005B5A23" w:rsidRDefault="00F21878" w:rsidP="005B5A23">
            <w:pPr>
              <w:pStyle w:val="Numbers"/>
            </w:pPr>
            <w:r>
              <w:t>P</w:t>
            </w:r>
          </w:p>
        </w:tc>
        <w:tc>
          <w:tcPr>
            <w:tcW w:w="424" w:type="dxa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21878" w:rsidRPr="005B5A23" w:rsidRDefault="00F21878" w:rsidP="005B5A23">
            <w:pPr>
              <w:pStyle w:val="Numbers"/>
            </w:pPr>
            <w:r>
              <w:t>F</w:t>
            </w:r>
          </w:p>
        </w:tc>
      </w:tr>
      <w:tr w:rsidR="00F21878" w:rsidRPr="001615C2" w:rsidTr="00D3373B">
        <w:trPr>
          <w:trHeight w:val="377"/>
          <w:jc w:val="center"/>
        </w:trPr>
        <w:tc>
          <w:tcPr>
            <w:tcW w:w="3263" w:type="dxa"/>
            <w:shd w:val="clear" w:color="auto" w:fill="auto"/>
            <w:vAlign w:val="center"/>
          </w:tcPr>
          <w:p w:rsidR="00F21878" w:rsidRDefault="00F21878" w:rsidP="00E4513B">
            <w:pPr>
              <w:pStyle w:val="NumberedList"/>
              <w:numPr>
                <w:ilvl w:val="0"/>
                <w:numId w:val="24"/>
              </w:numPr>
            </w:pPr>
            <w:r>
              <w:t>EMERGENCY 3</w:t>
            </w:r>
            <w:r w:rsidRPr="00E4513B">
              <w:rPr>
                <w:vertAlign w:val="superscript"/>
              </w:rPr>
              <w:t>RD</w:t>
            </w:r>
            <w:r>
              <w:t xml:space="preserve"> </w:t>
            </w:r>
          </w:p>
          <w:p w:rsidR="00F21878" w:rsidRPr="00D91840" w:rsidRDefault="00CE27FD" w:rsidP="00EE076B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>
              <w:t xml:space="preserve">         </w:t>
            </w:r>
            <w:r w:rsidR="00F21878">
              <w:t xml:space="preserve">FLOOR EXIT </w:t>
            </w:r>
          </w:p>
        </w:tc>
        <w:tc>
          <w:tcPr>
            <w:tcW w:w="46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21878" w:rsidRPr="00D91840" w:rsidRDefault="00BF6E2B" w:rsidP="004E5559">
            <w:pPr>
              <w:pStyle w:val="Numbers"/>
            </w:pPr>
            <w:r>
              <w:t>P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:rsidR="00F21878" w:rsidRDefault="00BF6E2B" w:rsidP="00BF6E2B">
            <w:pPr>
              <w:pStyle w:val="Numbers"/>
            </w:pPr>
            <w:r>
              <w:t>F</w:t>
            </w:r>
          </w:p>
        </w:tc>
        <w:tc>
          <w:tcPr>
            <w:tcW w:w="511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21878" w:rsidRPr="00D91840" w:rsidRDefault="00BF6E2B" w:rsidP="004E5559">
            <w:pPr>
              <w:pStyle w:val="Numbers"/>
            </w:pPr>
            <w:r>
              <w:t>P</w:t>
            </w:r>
          </w:p>
        </w:tc>
        <w:tc>
          <w:tcPr>
            <w:tcW w:w="53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21878" w:rsidRPr="00D91840" w:rsidRDefault="00BF6E2B" w:rsidP="004E5559">
            <w:pPr>
              <w:pStyle w:val="Numbers"/>
            </w:pPr>
            <w:r>
              <w:t>F</w:t>
            </w:r>
          </w:p>
        </w:tc>
        <w:tc>
          <w:tcPr>
            <w:tcW w:w="3351" w:type="dxa"/>
            <w:vAlign w:val="center"/>
          </w:tcPr>
          <w:p w:rsidR="00F21878" w:rsidRDefault="00F21878" w:rsidP="0044278D">
            <w:pPr>
              <w:pStyle w:val="NumberedList"/>
            </w:pPr>
            <w:r>
              <w:t>INFESTATION</w:t>
            </w:r>
          </w:p>
          <w:p w:rsidR="00F21878" w:rsidRPr="00D91840" w:rsidRDefault="00007D53" w:rsidP="00007D53">
            <w:pPr>
              <w:pStyle w:val="NumberedList"/>
              <w:numPr>
                <w:ilvl w:val="0"/>
                <w:numId w:val="0"/>
              </w:numPr>
              <w:ind w:left="432"/>
            </w:pPr>
            <w:r>
              <w:t>(MICE, RATS</w:t>
            </w:r>
            <w:r w:rsidR="00F21878">
              <w:t>, ROACHES)</w:t>
            </w:r>
          </w:p>
        </w:tc>
        <w:tc>
          <w:tcPr>
            <w:tcW w:w="42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21878" w:rsidRPr="00D91840" w:rsidRDefault="00F21878" w:rsidP="004E5559">
            <w:pPr>
              <w:pStyle w:val="Numbers"/>
            </w:pPr>
            <w:r>
              <w:t>P</w:t>
            </w:r>
          </w:p>
        </w:tc>
        <w:tc>
          <w:tcPr>
            <w:tcW w:w="422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21878" w:rsidRPr="00D91840" w:rsidRDefault="00F21878" w:rsidP="004E5559">
            <w:pPr>
              <w:pStyle w:val="Numbers"/>
            </w:pPr>
            <w:r>
              <w:t>F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F21878" w:rsidRPr="005B5A23" w:rsidRDefault="00F21878" w:rsidP="005B5A23">
            <w:pPr>
              <w:pStyle w:val="Numbers"/>
            </w:pPr>
            <w:r>
              <w:t>P</w:t>
            </w:r>
          </w:p>
        </w:tc>
        <w:tc>
          <w:tcPr>
            <w:tcW w:w="424" w:type="dxa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21878" w:rsidRPr="005B5A23" w:rsidRDefault="00F21878" w:rsidP="005B5A23">
            <w:pPr>
              <w:pStyle w:val="Numbers"/>
            </w:pPr>
            <w:r>
              <w:t>F</w:t>
            </w:r>
          </w:p>
        </w:tc>
      </w:tr>
      <w:tr w:rsidR="00F21878" w:rsidRPr="001615C2" w:rsidTr="00D3373B">
        <w:trPr>
          <w:trHeight w:val="377"/>
          <w:jc w:val="center"/>
        </w:trPr>
        <w:tc>
          <w:tcPr>
            <w:tcW w:w="3263" w:type="dxa"/>
            <w:shd w:val="clear" w:color="auto" w:fill="auto"/>
            <w:vAlign w:val="center"/>
          </w:tcPr>
          <w:p w:rsidR="00F21878" w:rsidRPr="00D91840" w:rsidRDefault="00007D53" w:rsidP="00007D53">
            <w:pPr>
              <w:pStyle w:val="NumberedList"/>
            </w:pPr>
            <w:r>
              <w:t xml:space="preserve"> CLEANLINESS,HEALTH ITEMS</w:t>
            </w:r>
          </w:p>
        </w:tc>
        <w:tc>
          <w:tcPr>
            <w:tcW w:w="46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21878" w:rsidRPr="00D91840" w:rsidRDefault="00E21593" w:rsidP="004E5559">
            <w:pPr>
              <w:pStyle w:val="Numbers"/>
            </w:pPr>
            <w:r>
              <w:t>P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:rsidR="00E21593" w:rsidRDefault="00D3373B" w:rsidP="00D3373B">
            <w:pPr>
              <w:pStyle w:val="Numbers"/>
              <w:spacing w:line="240" w:lineRule="auto"/>
            </w:pPr>
            <w:r>
              <w:t>F</w:t>
            </w:r>
          </w:p>
        </w:tc>
        <w:tc>
          <w:tcPr>
            <w:tcW w:w="511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21878" w:rsidRPr="00D91840" w:rsidRDefault="00E21593" w:rsidP="004E5559">
            <w:pPr>
              <w:pStyle w:val="Numbers"/>
            </w:pPr>
            <w:r>
              <w:t>P</w:t>
            </w:r>
          </w:p>
        </w:tc>
        <w:tc>
          <w:tcPr>
            <w:tcW w:w="53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21878" w:rsidRPr="00D91840" w:rsidRDefault="00E21593" w:rsidP="004E5559">
            <w:pPr>
              <w:pStyle w:val="Numbers"/>
            </w:pPr>
            <w:r>
              <w:t>F</w:t>
            </w:r>
          </w:p>
        </w:tc>
        <w:tc>
          <w:tcPr>
            <w:tcW w:w="3351" w:type="dxa"/>
            <w:vAlign w:val="center"/>
          </w:tcPr>
          <w:p w:rsidR="00F21878" w:rsidRPr="00D91840" w:rsidRDefault="00007D53" w:rsidP="0044278D">
            <w:pPr>
              <w:pStyle w:val="NumberedList"/>
            </w:pPr>
            <w:r>
              <w:t>TRASH/GARBAGE CONTAINER</w:t>
            </w:r>
          </w:p>
        </w:tc>
        <w:tc>
          <w:tcPr>
            <w:tcW w:w="42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21878" w:rsidRPr="00D91840" w:rsidRDefault="00F21878" w:rsidP="004E5559">
            <w:pPr>
              <w:pStyle w:val="Numbers"/>
            </w:pPr>
            <w:r>
              <w:t>P</w:t>
            </w:r>
          </w:p>
        </w:tc>
        <w:tc>
          <w:tcPr>
            <w:tcW w:w="422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21878" w:rsidRPr="00D91840" w:rsidRDefault="00F21878" w:rsidP="004E5559">
            <w:pPr>
              <w:pStyle w:val="Numbers"/>
            </w:pPr>
            <w:r>
              <w:t>F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F21878" w:rsidRPr="005B5A23" w:rsidRDefault="00F21878" w:rsidP="005B5A23">
            <w:pPr>
              <w:pStyle w:val="Numbers"/>
            </w:pPr>
            <w:r>
              <w:t>P</w:t>
            </w:r>
          </w:p>
        </w:tc>
        <w:tc>
          <w:tcPr>
            <w:tcW w:w="424" w:type="dxa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21878" w:rsidRPr="005B5A23" w:rsidRDefault="00F21878" w:rsidP="005B5A23">
            <w:pPr>
              <w:pStyle w:val="Numbers"/>
            </w:pPr>
            <w:r>
              <w:t>F</w:t>
            </w:r>
          </w:p>
        </w:tc>
      </w:tr>
      <w:tr w:rsidR="00F21878" w:rsidRPr="001615C2" w:rsidTr="00D3373B">
        <w:trPr>
          <w:trHeight w:val="377"/>
          <w:jc w:val="center"/>
        </w:trPr>
        <w:tc>
          <w:tcPr>
            <w:tcW w:w="3263" w:type="dxa"/>
            <w:shd w:val="clear" w:color="auto" w:fill="auto"/>
            <w:vAlign w:val="center"/>
          </w:tcPr>
          <w:p w:rsidR="00F21878" w:rsidRPr="00D91840" w:rsidRDefault="00007D53" w:rsidP="00007D53">
            <w:pPr>
              <w:pStyle w:val="NumberedList"/>
            </w:pPr>
            <w:r>
              <w:t xml:space="preserve"> HEATING </w:t>
            </w:r>
            <w:r w:rsidR="00D3373B">
              <w:t>CERTIFICATION</w:t>
            </w:r>
          </w:p>
        </w:tc>
        <w:tc>
          <w:tcPr>
            <w:tcW w:w="46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21878" w:rsidRPr="00D91840" w:rsidRDefault="00E21593" w:rsidP="004E5559">
            <w:pPr>
              <w:pStyle w:val="Numbers"/>
            </w:pPr>
            <w:r>
              <w:t>P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:rsidR="00F21878" w:rsidRDefault="00D3373B" w:rsidP="00E21593">
            <w:pPr>
              <w:pStyle w:val="Numbers"/>
              <w:jc w:val="left"/>
            </w:pPr>
            <w:r>
              <w:t xml:space="preserve"> F</w:t>
            </w:r>
          </w:p>
        </w:tc>
        <w:tc>
          <w:tcPr>
            <w:tcW w:w="511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21878" w:rsidRPr="00D91840" w:rsidRDefault="00E21593" w:rsidP="004E5559">
            <w:pPr>
              <w:pStyle w:val="Numbers"/>
            </w:pPr>
            <w:r>
              <w:t>P</w:t>
            </w:r>
          </w:p>
        </w:tc>
        <w:tc>
          <w:tcPr>
            <w:tcW w:w="53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21878" w:rsidRPr="00D91840" w:rsidRDefault="00E21593" w:rsidP="004E5559">
            <w:pPr>
              <w:pStyle w:val="Numbers"/>
            </w:pPr>
            <w:r>
              <w:t>F</w:t>
            </w:r>
          </w:p>
        </w:tc>
        <w:tc>
          <w:tcPr>
            <w:tcW w:w="3351" w:type="dxa"/>
            <w:vAlign w:val="center"/>
          </w:tcPr>
          <w:p w:rsidR="00F21878" w:rsidRPr="00D91840" w:rsidRDefault="00007D53" w:rsidP="0044278D">
            <w:pPr>
              <w:pStyle w:val="NumberedList"/>
            </w:pPr>
            <w:r>
              <w:t>BASEMENT YARD &amp; STORAGE</w:t>
            </w:r>
          </w:p>
        </w:tc>
        <w:tc>
          <w:tcPr>
            <w:tcW w:w="42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21878" w:rsidRPr="00D91840" w:rsidRDefault="00F21878" w:rsidP="004E5559">
            <w:pPr>
              <w:pStyle w:val="Numbers"/>
            </w:pPr>
            <w:r>
              <w:t>P</w:t>
            </w:r>
          </w:p>
        </w:tc>
        <w:tc>
          <w:tcPr>
            <w:tcW w:w="422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21878" w:rsidRPr="00D91840" w:rsidRDefault="00F21878" w:rsidP="004E5559">
            <w:pPr>
              <w:pStyle w:val="Numbers"/>
            </w:pPr>
            <w:r>
              <w:t>F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F21878" w:rsidRPr="005B5A23" w:rsidRDefault="00F21878" w:rsidP="005B5A23">
            <w:pPr>
              <w:pStyle w:val="Numbers"/>
            </w:pPr>
            <w:r>
              <w:t>P</w:t>
            </w:r>
          </w:p>
        </w:tc>
        <w:tc>
          <w:tcPr>
            <w:tcW w:w="424" w:type="dxa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21878" w:rsidRPr="005B5A23" w:rsidRDefault="00F21878" w:rsidP="005B5A23">
            <w:pPr>
              <w:pStyle w:val="Numbers"/>
            </w:pPr>
            <w:r>
              <w:t>F</w:t>
            </w:r>
          </w:p>
        </w:tc>
      </w:tr>
      <w:tr w:rsidR="00F21878" w:rsidRPr="001615C2" w:rsidTr="00D3373B">
        <w:trPr>
          <w:trHeight w:val="308"/>
          <w:jc w:val="center"/>
        </w:trPr>
        <w:tc>
          <w:tcPr>
            <w:tcW w:w="3263" w:type="dxa"/>
            <w:shd w:val="clear" w:color="auto" w:fill="auto"/>
            <w:vAlign w:val="center"/>
          </w:tcPr>
          <w:p w:rsidR="0057118A" w:rsidRDefault="00007D53" w:rsidP="0057118A">
            <w:pPr>
              <w:pStyle w:val="NumberedList"/>
            </w:pPr>
            <w:r>
              <w:t xml:space="preserve"> ELECTRIC</w:t>
            </w:r>
            <w:r w:rsidR="00D3373B">
              <w:t xml:space="preserve"> </w:t>
            </w:r>
          </w:p>
          <w:p w:rsidR="00F21878" w:rsidRPr="00D91840" w:rsidRDefault="0057118A" w:rsidP="0057118A">
            <w:pPr>
              <w:pStyle w:val="NumberedList"/>
              <w:numPr>
                <w:ilvl w:val="0"/>
                <w:numId w:val="0"/>
              </w:numPr>
              <w:ind w:left="432"/>
            </w:pPr>
            <w:bookmarkStart w:id="0" w:name="_GoBack"/>
            <w:bookmarkEnd w:id="0"/>
            <w:r>
              <w:t>( WIRING RECEPTICLES)</w:t>
            </w:r>
          </w:p>
        </w:tc>
        <w:tc>
          <w:tcPr>
            <w:tcW w:w="46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21878" w:rsidRDefault="00E21593" w:rsidP="004E5559">
            <w:pPr>
              <w:pStyle w:val="Numbers"/>
            </w:pPr>
            <w:r>
              <w:t>P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:rsidR="00F21878" w:rsidRDefault="00D3373B" w:rsidP="004E5559">
            <w:pPr>
              <w:pStyle w:val="Numbers"/>
            </w:pPr>
            <w:r>
              <w:t>F</w:t>
            </w:r>
          </w:p>
        </w:tc>
        <w:tc>
          <w:tcPr>
            <w:tcW w:w="511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21878" w:rsidRDefault="00E21593" w:rsidP="004E5559">
            <w:pPr>
              <w:pStyle w:val="Numbers"/>
            </w:pPr>
            <w:r>
              <w:t>P</w:t>
            </w:r>
          </w:p>
        </w:tc>
        <w:tc>
          <w:tcPr>
            <w:tcW w:w="53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21878" w:rsidRDefault="00E21593" w:rsidP="00CA65AE">
            <w:pPr>
              <w:pStyle w:val="Numbers"/>
            </w:pPr>
            <w:r>
              <w:t>F</w:t>
            </w:r>
          </w:p>
        </w:tc>
        <w:tc>
          <w:tcPr>
            <w:tcW w:w="3351" w:type="dxa"/>
            <w:vAlign w:val="center"/>
          </w:tcPr>
          <w:p w:rsidR="00F21878" w:rsidRDefault="00007D53" w:rsidP="00F21878">
            <w:pPr>
              <w:pStyle w:val="NumberedList"/>
            </w:pPr>
            <w:r>
              <w:t>ROOF CHIMNEY</w:t>
            </w:r>
          </w:p>
        </w:tc>
        <w:tc>
          <w:tcPr>
            <w:tcW w:w="42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21878" w:rsidRDefault="00F21878" w:rsidP="004E5559">
            <w:pPr>
              <w:pStyle w:val="Numbers"/>
            </w:pPr>
            <w:r>
              <w:t>P</w:t>
            </w:r>
          </w:p>
        </w:tc>
        <w:tc>
          <w:tcPr>
            <w:tcW w:w="422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21878" w:rsidRDefault="00F21878" w:rsidP="004E5559">
            <w:pPr>
              <w:pStyle w:val="Numbers"/>
            </w:pPr>
            <w:r>
              <w:t>F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F21878" w:rsidRPr="005B5A23" w:rsidRDefault="00F21878" w:rsidP="005B5A23">
            <w:pPr>
              <w:pStyle w:val="Numbers"/>
            </w:pPr>
            <w:r>
              <w:t>P</w:t>
            </w:r>
          </w:p>
        </w:tc>
        <w:tc>
          <w:tcPr>
            <w:tcW w:w="424" w:type="dxa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21878" w:rsidRPr="005B5A23" w:rsidRDefault="00F21878" w:rsidP="00CA65AE">
            <w:pPr>
              <w:pStyle w:val="Numbers"/>
            </w:pPr>
            <w:r>
              <w:t>F</w:t>
            </w:r>
          </w:p>
        </w:tc>
      </w:tr>
      <w:tr w:rsidR="00D3373B" w:rsidRPr="001615C2" w:rsidTr="00D3373B">
        <w:trPr>
          <w:trHeight w:val="308"/>
          <w:jc w:val="center"/>
        </w:trPr>
        <w:tc>
          <w:tcPr>
            <w:tcW w:w="3263" w:type="dxa"/>
            <w:shd w:val="clear" w:color="auto" w:fill="auto"/>
            <w:vAlign w:val="center"/>
          </w:tcPr>
          <w:p w:rsidR="00D3373B" w:rsidRDefault="00D3373B" w:rsidP="00007D53">
            <w:pPr>
              <w:pStyle w:val="NumberedList"/>
            </w:pPr>
            <w:r>
              <w:t>ROOF/CHIMEY</w:t>
            </w:r>
          </w:p>
        </w:tc>
        <w:tc>
          <w:tcPr>
            <w:tcW w:w="46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D3373B" w:rsidRDefault="00D3373B" w:rsidP="004E5559">
            <w:pPr>
              <w:pStyle w:val="Numbers"/>
            </w:pPr>
            <w:r>
              <w:t>P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:rsidR="00D3373B" w:rsidRDefault="00D3373B" w:rsidP="004E5559">
            <w:pPr>
              <w:pStyle w:val="Numbers"/>
            </w:pPr>
            <w:r>
              <w:t>F</w:t>
            </w:r>
          </w:p>
        </w:tc>
        <w:tc>
          <w:tcPr>
            <w:tcW w:w="511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D3373B" w:rsidRDefault="00D3373B" w:rsidP="004E5559">
            <w:pPr>
              <w:pStyle w:val="Numbers"/>
            </w:pPr>
            <w:r>
              <w:t>P</w:t>
            </w:r>
          </w:p>
        </w:tc>
        <w:tc>
          <w:tcPr>
            <w:tcW w:w="53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D3373B" w:rsidRDefault="00D3373B" w:rsidP="00CA65AE">
            <w:pPr>
              <w:pStyle w:val="Numbers"/>
            </w:pPr>
            <w:r>
              <w:t>F</w:t>
            </w:r>
          </w:p>
        </w:tc>
        <w:tc>
          <w:tcPr>
            <w:tcW w:w="3351" w:type="dxa"/>
            <w:vAlign w:val="center"/>
          </w:tcPr>
          <w:p w:rsidR="00D3373B" w:rsidRDefault="00D3373B" w:rsidP="00F21878">
            <w:pPr>
              <w:pStyle w:val="NumberedList"/>
            </w:pPr>
            <w:r>
              <w:t>PORCHES, DECKS, STAIRS, RAILING</w:t>
            </w:r>
          </w:p>
        </w:tc>
        <w:tc>
          <w:tcPr>
            <w:tcW w:w="42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D3373B" w:rsidRDefault="00D3373B" w:rsidP="004E5559">
            <w:pPr>
              <w:pStyle w:val="Numbers"/>
            </w:pPr>
            <w:r>
              <w:t>P</w:t>
            </w:r>
          </w:p>
        </w:tc>
        <w:tc>
          <w:tcPr>
            <w:tcW w:w="422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D3373B" w:rsidRDefault="00D3373B" w:rsidP="004E5559">
            <w:pPr>
              <w:pStyle w:val="Numbers"/>
            </w:pPr>
            <w:r>
              <w:t>F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:rsidR="00D3373B" w:rsidRDefault="00D3373B" w:rsidP="005B5A23">
            <w:pPr>
              <w:pStyle w:val="Numbers"/>
            </w:pPr>
            <w:r>
              <w:t>P</w:t>
            </w:r>
          </w:p>
        </w:tc>
        <w:tc>
          <w:tcPr>
            <w:tcW w:w="424" w:type="dxa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D3373B" w:rsidRDefault="00D3373B" w:rsidP="00CA65AE">
            <w:pPr>
              <w:pStyle w:val="Numbers"/>
            </w:pPr>
            <w:r>
              <w:t>F</w:t>
            </w:r>
          </w:p>
        </w:tc>
      </w:tr>
    </w:tbl>
    <w:p w:rsidR="00C700FB" w:rsidRDefault="00C700FB" w:rsidP="00C700FB"/>
    <w:p w:rsidR="00D3373B" w:rsidRDefault="00D3373B" w:rsidP="00C700FB"/>
    <w:p w:rsidR="00D3373B" w:rsidRDefault="00D3373B" w:rsidP="00195B96">
      <w:pPr>
        <w:ind w:left="-990" w:right="-540"/>
        <w:rPr>
          <w:b/>
          <w:sz w:val="20"/>
          <w:szCs w:val="20"/>
        </w:rPr>
      </w:pPr>
    </w:p>
    <w:p w:rsidR="00D3373B" w:rsidRDefault="00D3373B" w:rsidP="00195B96">
      <w:pPr>
        <w:ind w:left="-990" w:right="-540"/>
        <w:rPr>
          <w:b/>
          <w:sz w:val="20"/>
          <w:szCs w:val="20"/>
        </w:rPr>
      </w:pPr>
    </w:p>
    <w:p w:rsidR="00D3373B" w:rsidRDefault="00D3373B" w:rsidP="00195B96">
      <w:pPr>
        <w:ind w:left="-990" w:right="-540"/>
        <w:rPr>
          <w:b/>
          <w:sz w:val="20"/>
          <w:szCs w:val="20"/>
        </w:rPr>
      </w:pPr>
    </w:p>
    <w:p w:rsidR="00D3373B" w:rsidRDefault="00D3373B" w:rsidP="00195B96">
      <w:pPr>
        <w:ind w:left="-990" w:right="-540"/>
        <w:rPr>
          <w:b/>
          <w:sz w:val="20"/>
          <w:szCs w:val="20"/>
        </w:rPr>
      </w:pPr>
    </w:p>
    <w:p w:rsidR="00D3373B" w:rsidRDefault="00D3373B" w:rsidP="00195B96">
      <w:pPr>
        <w:ind w:left="-990" w:right="-540"/>
        <w:rPr>
          <w:b/>
          <w:sz w:val="20"/>
          <w:szCs w:val="20"/>
        </w:rPr>
      </w:pPr>
    </w:p>
    <w:p w:rsidR="00893BF0" w:rsidRPr="0086570D" w:rsidRDefault="0086570D" w:rsidP="00195B96">
      <w:pPr>
        <w:ind w:left="-990" w:right="-540"/>
        <w:rPr>
          <w:b/>
          <w:sz w:val="20"/>
          <w:szCs w:val="20"/>
        </w:rPr>
      </w:pPr>
      <w:r w:rsidRPr="0086570D">
        <w:rPr>
          <w:b/>
          <w:sz w:val="20"/>
          <w:szCs w:val="20"/>
        </w:rPr>
        <w:t>OFFICIAL USE ONLY</w:t>
      </w:r>
    </w:p>
    <w:p w:rsidR="0086570D" w:rsidRDefault="0086570D" w:rsidP="00195B96">
      <w:pPr>
        <w:ind w:left="-990" w:right="-540"/>
        <w:rPr>
          <w:sz w:val="20"/>
          <w:szCs w:val="20"/>
        </w:rPr>
      </w:pPr>
    </w:p>
    <w:p w:rsidR="00893BF0" w:rsidRDefault="00195B96" w:rsidP="00893BF0">
      <w:pPr>
        <w:ind w:left="-990" w:right="-540"/>
        <w:rPr>
          <w:sz w:val="20"/>
          <w:szCs w:val="20"/>
        </w:rPr>
      </w:pPr>
      <w:r>
        <w:rPr>
          <w:sz w:val="20"/>
          <w:szCs w:val="20"/>
        </w:rPr>
        <w:t>COMMENTS: _____________________________________________</w:t>
      </w:r>
      <w:r w:rsidR="00893BF0">
        <w:rPr>
          <w:sz w:val="20"/>
          <w:szCs w:val="20"/>
        </w:rPr>
        <w:t>_______________________________</w:t>
      </w:r>
    </w:p>
    <w:p w:rsidR="00893BF0" w:rsidRDefault="00893BF0" w:rsidP="00893BF0">
      <w:pPr>
        <w:ind w:left="-990" w:right="-540"/>
        <w:rPr>
          <w:sz w:val="20"/>
          <w:szCs w:val="20"/>
        </w:rPr>
      </w:pPr>
    </w:p>
    <w:p w:rsidR="00893BF0" w:rsidRDefault="00893BF0" w:rsidP="00893BF0">
      <w:pPr>
        <w:ind w:left="-990" w:right="-54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893BF0" w:rsidRDefault="00893BF0" w:rsidP="00893BF0">
      <w:pPr>
        <w:ind w:right="-540"/>
        <w:rPr>
          <w:sz w:val="20"/>
          <w:szCs w:val="20"/>
        </w:rPr>
      </w:pPr>
    </w:p>
    <w:p w:rsidR="00893BF0" w:rsidRDefault="00893BF0" w:rsidP="00893BF0">
      <w:pPr>
        <w:ind w:left="-990" w:right="-54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893BF0" w:rsidRDefault="00893BF0" w:rsidP="00893BF0">
      <w:pPr>
        <w:ind w:right="-540"/>
        <w:rPr>
          <w:sz w:val="20"/>
          <w:szCs w:val="20"/>
        </w:rPr>
      </w:pPr>
    </w:p>
    <w:p w:rsidR="00893BF0" w:rsidRDefault="00893BF0" w:rsidP="00893BF0">
      <w:pPr>
        <w:ind w:left="-990" w:right="-54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:rsidR="00893BF0" w:rsidRDefault="00893BF0" w:rsidP="00893BF0">
      <w:pPr>
        <w:ind w:left="-990" w:right="-540"/>
        <w:rPr>
          <w:sz w:val="20"/>
          <w:szCs w:val="20"/>
        </w:rPr>
      </w:pPr>
    </w:p>
    <w:p w:rsidR="00893BF0" w:rsidRDefault="00893BF0" w:rsidP="00893BF0">
      <w:pPr>
        <w:ind w:left="-990" w:right="-54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893BF0" w:rsidRDefault="00893BF0" w:rsidP="00893BF0">
      <w:pPr>
        <w:ind w:right="-540"/>
        <w:rPr>
          <w:sz w:val="20"/>
          <w:szCs w:val="20"/>
        </w:rPr>
      </w:pPr>
    </w:p>
    <w:p w:rsidR="00893BF0" w:rsidRDefault="00893BF0" w:rsidP="00893BF0">
      <w:pPr>
        <w:ind w:left="-990" w:right="-54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893BF0" w:rsidRDefault="00893BF0" w:rsidP="00893BF0">
      <w:pPr>
        <w:ind w:right="-540"/>
        <w:rPr>
          <w:sz w:val="20"/>
          <w:szCs w:val="20"/>
        </w:rPr>
      </w:pPr>
    </w:p>
    <w:p w:rsidR="00893BF0" w:rsidRDefault="00893BF0" w:rsidP="00893BF0">
      <w:pPr>
        <w:ind w:left="-990" w:right="-54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:rsidR="00893BF0" w:rsidRDefault="00893BF0" w:rsidP="00893BF0">
      <w:pPr>
        <w:ind w:left="-990" w:right="-540"/>
        <w:rPr>
          <w:sz w:val="20"/>
          <w:szCs w:val="20"/>
        </w:rPr>
      </w:pPr>
    </w:p>
    <w:p w:rsidR="00893BF0" w:rsidRDefault="00893BF0" w:rsidP="00893BF0">
      <w:pPr>
        <w:ind w:left="-990" w:right="-54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893BF0" w:rsidRDefault="00893BF0" w:rsidP="00893BF0">
      <w:pPr>
        <w:ind w:right="-540"/>
        <w:rPr>
          <w:sz w:val="20"/>
          <w:szCs w:val="20"/>
        </w:rPr>
      </w:pPr>
    </w:p>
    <w:p w:rsidR="00893BF0" w:rsidRDefault="00893BF0" w:rsidP="00893BF0">
      <w:pPr>
        <w:ind w:left="-990" w:right="-54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893BF0" w:rsidRDefault="00893BF0" w:rsidP="00893BF0">
      <w:pPr>
        <w:ind w:right="-540"/>
        <w:rPr>
          <w:sz w:val="20"/>
          <w:szCs w:val="20"/>
        </w:rPr>
      </w:pPr>
    </w:p>
    <w:p w:rsidR="00893BF0" w:rsidRDefault="00893BF0" w:rsidP="00893BF0">
      <w:pPr>
        <w:ind w:left="-990" w:right="-54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:rsidR="00893BF0" w:rsidRDefault="00893BF0" w:rsidP="00893BF0">
      <w:pPr>
        <w:ind w:left="-990" w:right="-540"/>
        <w:rPr>
          <w:sz w:val="20"/>
          <w:szCs w:val="20"/>
        </w:rPr>
      </w:pPr>
    </w:p>
    <w:p w:rsidR="00893BF0" w:rsidRDefault="00893BF0" w:rsidP="00893BF0">
      <w:pPr>
        <w:ind w:left="-990" w:right="-54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893BF0" w:rsidRDefault="00893BF0" w:rsidP="00893BF0">
      <w:pPr>
        <w:ind w:right="-540"/>
        <w:rPr>
          <w:sz w:val="20"/>
          <w:szCs w:val="20"/>
        </w:rPr>
      </w:pPr>
    </w:p>
    <w:p w:rsidR="00893BF0" w:rsidRDefault="00893BF0" w:rsidP="00893BF0">
      <w:pPr>
        <w:ind w:left="-990" w:right="-54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893BF0" w:rsidRDefault="00893BF0" w:rsidP="00893BF0">
      <w:pPr>
        <w:ind w:right="-540"/>
        <w:rPr>
          <w:sz w:val="20"/>
          <w:szCs w:val="20"/>
        </w:rPr>
      </w:pPr>
    </w:p>
    <w:p w:rsidR="00893BF0" w:rsidRDefault="00893BF0" w:rsidP="00893BF0">
      <w:pPr>
        <w:ind w:left="-990" w:right="-54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:rsidR="008C5952" w:rsidRDefault="008C5952" w:rsidP="008C5952">
      <w:pPr>
        <w:ind w:left="-990" w:right="-540"/>
        <w:rPr>
          <w:sz w:val="22"/>
          <w:szCs w:val="22"/>
          <w:u w:val="single"/>
        </w:rPr>
      </w:pPr>
    </w:p>
    <w:p w:rsidR="00893BF0" w:rsidRDefault="00893BF0" w:rsidP="008C5952">
      <w:pPr>
        <w:ind w:left="-990" w:right="-540"/>
        <w:rPr>
          <w:sz w:val="22"/>
          <w:szCs w:val="22"/>
          <w:u w:val="single"/>
        </w:rPr>
      </w:pPr>
    </w:p>
    <w:p w:rsidR="00195B96" w:rsidRDefault="00195B96" w:rsidP="00195B96">
      <w:pPr>
        <w:ind w:left="-990" w:right="-54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26432" w:rsidRDefault="00726432" w:rsidP="00195B96">
      <w:pPr>
        <w:ind w:left="-990" w:right="-540"/>
        <w:rPr>
          <w:sz w:val="22"/>
          <w:szCs w:val="22"/>
        </w:rPr>
      </w:pPr>
    </w:p>
    <w:p w:rsidR="00726432" w:rsidRDefault="00726432" w:rsidP="00726432">
      <w:pPr>
        <w:ind w:left="-990" w:right="-540"/>
        <w:rPr>
          <w:sz w:val="22"/>
          <w:szCs w:val="22"/>
        </w:rPr>
      </w:pPr>
      <w:r>
        <w:rPr>
          <w:sz w:val="22"/>
          <w:szCs w:val="22"/>
        </w:rPr>
        <w:t>ANY REPAIRS INDICATED ARE TO BE COMPLETED WITH IN 30 DAYS OF INSPECTION DATE. FAILURE TO COMPLETE THE REPAIRS MAY RESULT IN A COURT APPEARANCE.</w:t>
      </w:r>
    </w:p>
    <w:p w:rsidR="00726432" w:rsidRDefault="00726432" w:rsidP="00726432">
      <w:pPr>
        <w:ind w:left="-990" w:right="-540"/>
        <w:rPr>
          <w:sz w:val="22"/>
          <w:szCs w:val="22"/>
        </w:rPr>
      </w:pPr>
    </w:p>
    <w:p w:rsidR="008C5952" w:rsidRDefault="008C5952" w:rsidP="008C5952">
      <w:pPr>
        <w:ind w:left="-990" w:right="-540"/>
        <w:rPr>
          <w:sz w:val="22"/>
          <w:szCs w:val="22"/>
        </w:rPr>
      </w:pPr>
      <w:r>
        <w:rPr>
          <w:sz w:val="22"/>
          <w:szCs w:val="22"/>
        </w:rPr>
        <w:t>FOR MORE INFORMATION OR TO SCHEDULE YOUR RE- INSPECTION, CALL OUR OFFICE</w:t>
      </w:r>
    </w:p>
    <w:p w:rsidR="00726432" w:rsidRDefault="00022056" w:rsidP="008C5952">
      <w:pPr>
        <w:ind w:left="-990" w:right="-540"/>
        <w:rPr>
          <w:sz w:val="22"/>
          <w:szCs w:val="22"/>
        </w:rPr>
      </w:pPr>
      <w:r>
        <w:rPr>
          <w:sz w:val="22"/>
          <w:szCs w:val="22"/>
        </w:rPr>
        <w:t>8:30A</w:t>
      </w:r>
      <w:r w:rsidR="000065B9">
        <w:rPr>
          <w:sz w:val="22"/>
          <w:szCs w:val="22"/>
        </w:rPr>
        <w:t>M</w:t>
      </w:r>
      <w:r w:rsidR="008C5952">
        <w:rPr>
          <w:sz w:val="22"/>
          <w:szCs w:val="22"/>
        </w:rPr>
        <w:t xml:space="preserve"> -</w:t>
      </w:r>
      <w:r>
        <w:rPr>
          <w:sz w:val="22"/>
          <w:szCs w:val="22"/>
        </w:rPr>
        <w:t>12</w:t>
      </w:r>
      <w:r w:rsidR="00DC3DE5">
        <w:rPr>
          <w:sz w:val="22"/>
          <w:szCs w:val="22"/>
        </w:rPr>
        <w:t>:30PM</w:t>
      </w:r>
      <w:r w:rsidR="006C6DC0">
        <w:rPr>
          <w:sz w:val="22"/>
          <w:szCs w:val="22"/>
        </w:rPr>
        <w:t>,</w:t>
      </w:r>
      <w:r w:rsidR="00DC3DE5">
        <w:rPr>
          <w:sz w:val="22"/>
          <w:szCs w:val="22"/>
        </w:rPr>
        <w:t xml:space="preserve"> MONDAY - FRIDAY (856)</w:t>
      </w:r>
      <w:r w:rsidR="006C6DC0">
        <w:rPr>
          <w:sz w:val="22"/>
          <w:szCs w:val="22"/>
        </w:rPr>
        <w:t xml:space="preserve"> </w:t>
      </w:r>
      <w:r w:rsidR="00DC3DE5">
        <w:rPr>
          <w:sz w:val="22"/>
          <w:szCs w:val="22"/>
        </w:rPr>
        <w:t>451</w:t>
      </w:r>
      <w:r w:rsidR="008C5952">
        <w:rPr>
          <w:sz w:val="22"/>
          <w:szCs w:val="22"/>
        </w:rPr>
        <w:t>-9284 EXT. 304</w:t>
      </w:r>
    </w:p>
    <w:p w:rsidR="00195B96" w:rsidRDefault="00195B96" w:rsidP="00195B96">
      <w:pPr>
        <w:ind w:left="-990" w:right="-540"/>
        <w:rPr>
          <w:sz w:val="22"/>
          <w:szCs w:val="22"/>
        </w:rPr>
      </w:pPr>
    </w:p>
    <w:p w:rsidR="008C5952" w:rsidRPr="008C5952" w:rsidRDefault="008C5952" w:rsidP="00195B96">
      <w:pPr>
        <w:ind w:left="-990" w:right="-540"/>
        <w:rPr>
          <w:b/>
          <w:sz w:val="22"/>
          <w:szCs w:val="22"/>
        </w:rPr>
      </w:pPr>
      <w:r w:rsidRPr="008C5952">
        <w:rPr>
          <w:b/>
          <w:sz w:val="22"/>
          <w:szCs w:val="22"/>
        </w:rPr>
        <w:t>THIS NOTICE WILL BECOME A FINAL ORDER UNLESS A WRITTEN REQUEST FOR A HEARING IS FILED WITH THE TOWNSHIP HOUSING OFFICE WITH IN 20 DAYS OF RECIEPT OF THIS NOTICE.</w:t>
      </w:r>
    </w:p>
    <w:p w:rsidR="00195B96" w:rsidRPr="00CF0396" w:rsidRDefault="00195B96" w:rsidP="00CF0396">
      <w:pPr>
        <w:ind w:left="-990" w:right="-540"/>
        <w:rPr>
          <w:sz w:val="22"/>
          <w:szCs w:val="22"/>
        </w:rPr>
      </w:pPr>
      <w:r w:rsidRPr="00195B96">
        <w:rPr>
          <w:sz w:val="22"/>
          <w:szCs w:val="22"/>
        </w:rPr>
        <w:t xml:space="preserve">              </w:t>
      </w:r>
    </w:p>
    <w:p w:rsidR="00893BF0" w:rsidRDefault="00893BF0" w:rsidP="00893BF0">
      <w:pPr>
        <w:ind w:left="-990" w:right="-540"/>
        <w:rPr>
          <w:sz w:val="22"/>
          <w:szCs w:val="22"/>
        </w:rPr>
      </w:pPr>
      <w:r>
        <w:rPr>
          <w:sz w:val="22"/>
          <w:szCs w:val="22"/>
        </w:rPr>
        <w:t>DATE OF NOTICE: 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INSPECTOR: ___________________</w:t>
      </w:r>
    </w:p>
    <w:p w:rsidR="00CF0396" w:rsidRDefault="00CF0396" w:rsidP="00893BF0">
      <w:pPr>
        <w:ind w:left="-990" w:right="-540"/>
        <w:rPr>
          <w:sz w:val="22"/>
          <w:szCs w:val="22"/>
        </w:rPr>
      </w:pPr>
    </w:p>
    <w:p w:rsidR="00CF0396" w:rsidRDefault="00CF0396" w:rsidP="00893BF0">
      <w:pPr>
        <w:ind w:left="-990" w:right="-540"/>
        <w:rPr>
          <w:sz w:val="22"/>
          <w:szCs w:val="22"/>
        </w:rPr>
      </w:pPr>
      <w:r>
        <w:rPr>
          <w:sz w:val="22"/>
          <w:szCs w:val="22"/>
        </w:rPr>
        <w:t>WATER CERTIFICATION RECEIVED ________</w:t>
      </w:r>
      <w:r w:rsidR="00DC5016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SEPTIC CERTIFICATION </w:t>
      </w:r>
      <w:r w:rsidR="00DC5016">
        <w:rPr>
          <w:sz w:val="22"/>
          <w:szCs w:val="22"/>
        </w:rPr>
        <w:t>RECEIVED _</w:t>
      </w:r>
      <w:r>
        <w:rPr>
          <w:sz w:val="22"/>
          <w:szCs w:val="22"/>
        </w:rPr>
        <w:t>________</w:t>
      </w:r>
    </w:p>
    <w:p w:rsidR="00893BF0" w:rsidRDefault="00893BF0" w:rsidP="00893BF0">
      <w:pPr>
        <w:ind w:left="-990" w:right="-540"/>
        <w:rPr>
          <w:sz w:val="22"/>
          <w:szCs w:val="22"/>
        </w:rPr>
      </w:pPr>
    </w:p>
    <w:p w:rsidR="00893BF0" w:rsidRPr="00DC5016" w:rsidRDefault="00893BF0" w:rsidP="00893BF0">
      <w:pPr>
        <w:ind w:left="-990" w:right="-540"/>
        <w:rPr>
          <w:i/>
          <w:sz w:val="22"/>
          <w:szCs w:val="22"/>
          <w:u w:val="single"/>
        </w:rPr>
      </w:pPr>
    </w:p>
    <w:p w:rsidR="00195B96" w:rsidRPr="00DC5016" w:rsidRDefault="00893BF0" w:rsidP="00893BF0">
      <w:pPr>
        <w:ind w:left="-990" w:right="-540"/>
        <w:rPr>
          <w:i/>
          <w:sz w:val="20"/>
          <w:szCs w:val="20"/>
        </w:rPr>
      </w:pPr>
      <w:r w:rsidRPr="00DC5016">
        <w:rPr>
          <w:i/>
          <w:sz w:val="22"/>
          <w:szCs w:val="22"/>
        </w:rPr>
        <w:t xml:space="preserve">APPROVAL FOR THE </w:t>
      </w:r>
      <w:r w:rsidR="004D5F8C" w:rsidRPr="00DC5016">
        <w:rPr>
          <w:i/>
          <w:sz w:val="22"/>
          <w:szCs w:val="22"/>
        </w:rPr>
        <w:t>YEAR</w:t>
      </w:r>
      <w:r w:rsidR="004D5F8C">
        <w:rPr>
          <w:i/>
          <w:sz w:val="22"/>
          <w:szCs w:val="22"/>
        </w:rPr>
        <w:t xml:space="preserve"> </w:t>
      </w:r>
      <w:r w:rsidR="004D5F8C" w:rsidRPr="00DC5016">
        <w:rPr>
          <w:i/>
          <w:sz w:val="22"/>
          <w:szCs w:val="22"/>
        </w:rPr>
        <w:t xml:space="preserve">2017 </w:t>
      </w:r>
      <w:r w:rsidR="004D5F8C">
        <w:rPr>
          <w:i/>
          <w:sz w:val="22"/>
          <w:szCs w:val="22"/>
        </w:rPr>
        <w:t>IS</w:t>
      </w:r>
      <w:r w:rsidR="00DC5016" w:rsidRPr="00DC5016">
        <w:rPr>
          <w:i/>
          <w:sz w:val="22"/>
          <w:szCs w:val="22"/>
        </w:rPr>
        <w:t>:</w:t>
      </w:r>
      <w:r w:rsidR="00DC5016" w:rsidRPr="00DC5016">
        <w:rPr>
          <w:i/>
          <w:sz w:val="22"/>
          <w:szCs w:val="22"/>
        </w:rPr>
        <w:tab/>
      </w:r>
      <w:r w:rsidRPr="00DC5016">
        <w:rPr>
          <w:i/>
          <w:sz w:val="22"/>
          <w:szCs w:val="22"/>
        </w:rPr>
        <w:t xml:space="preserve"> GRANTED _______ </w:t>
      </w:r>
      <w:r w:rsidR="00DC5016">
        <w:rPr>
          <w:i/>
          <w:sz w:val="22"/>
          <w:szCs w:val="22"/>
        </w:rPr>
        <w:tab/>
      </w:r>
      <w:r w:rsidRPr="00DC5016">
        <w:rPr>
          <w:i/>
          <w:sz w:val="22"/>
          <w:szCs w:val="22"/>
        </w:rPr>
        <w:t>DENIED _______</w:t>
      </w:r>
    </w:p>
    <w:p w:rsidR="00195B96" w:rsidRPr="00E4513B" w:rsidRDefault="00195B96" w:rsidP="00E4513B">
      <w:pPr>
        <w:ind w:left="-990" w:right="-540"/>
        <w:rPr>
          <w:sz w:val="20"/>
          <w:szCs w:val="20"/>
        </w:rPr>
      </w:pPr>
    </w:p>
    <w:sectPr w:rsidR="00195B96" w:rsidRPr="00E4513B" w:rsidSect="00D06E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BCD" w:rsidRDefault="001D5BCD" w:rsidP="00BF6E2B">
      <w:pPr>
        <w:spacing w:line="240" w:lineRule="auto"/>
      </w:pPr>
      <w:r>
        <w:separator/>
      </w:r>
    </w:p>
  </w:endnote>
  <w:endnote w:type="continuationSeparator" w:id="0">
    <w:p w:rsidR="001D5BCD" w:rsidRDefault="001D5BCD" w:rsidP="00BF6E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18A" w:rsidRDefault="005711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18A" w:rsidRDefault="005711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18A" w:rsidRDefault="005711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BCD" w:rsidRDefault="001D5BCD" w:rsidP="00BF6E2B">
      <w:pPr>
        <w:spacing w:line="240" w:lineRule="auto"/>
      </w:pPr>
      <w:r>
        <w:separator/>
      </w:r>
    </w:p>
  </w:footnote>
  <w:footnote w:type="continuationSeparator" w:id="0">
    <w:p w:rsidR="001D5BCD" w:rsidRDefault="001D5BCD" w:rsidP="00BF6E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18A" w:rsidRDefault="0057118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009962" o:spid="_x0000_s2050" type="#_x0000_t75" style="position:absolute;margin-left:0;margin-top:0;width:467.9pt;height:284.8pt;z-index:-251657216;mso-position-horizontal:center;mso-position-horizontal-relative:margin;mso-position-vertical:center;mso-position-vertical-relative:margin" o:allowincell="f">
          <v:imagedata r:id="rId1" o:title="Fairfield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18A" w:rsidRDefault="0057118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009963" o:spid="_x0000_s2051" type="#_x0000_t75" style="position:absolute;margin-left:0;margin-top:0;width:467.9pt;height:284.8pt;z-index:-251656192;mso-position-horizontal:center;mso-position-horizontal-relative:margin;mso-position-vertical:center;mso-position-vertical-relative:margin" o:allowincell="f">
          <v:imagedata r:id="rId1" o:title="Fairfield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18A" w:rsidRDefault="0057118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009961" o:spid="_x0000_s2049" type="#_x0000_t75" style="position:absolute;margin-left:0;margin-top:0;width:467.9pt;height:284.8pt;z-index:-251658240;mso-position-horizontal:center;mso-position-horizontal-relative:margin;mso-position-vertical:center;mso-position-vertical-relative:margin" o:allowincell="f">
          <v:imagedata r:id="rId1" o:title="Fairfield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7C4"/>
    <w:multiLevelType w:val="hybridMultilevel"/>
    <w:tmpl w:val="31B07A82"/>
    <w:lvl w:ilvl="0" w:tplc="07E06522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B5E53"/>
    <w:multiLevelType w:val="hybridMultilevel"/>
    <w:tmpl w:val="155A8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B12ED"/>
    <w:multiLevelType w:val="hybridMultilevel"/>
    <w:tmpl w:val="4B209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45B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0E30011"/>
    <w:multiLevelType w:val="hybridMultilevel"/>
    <w:tmpl w:val="67824C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456E44"/>
    <w:multiLevelType w:val="multilevel"/>
    <w:tmpl w:val="9540532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469C5"/>
    <w:multiLevelType w:val="hybridMultilevel"/>
    <w:tmpl w:val="FC029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9B1B9A"/>
    <w:multiLevelType w:val="hybridMultilevel"/>
    <w:tmpl w:val="4BC89E8C"/>
    <w:lvl w:ilvl="0" w:tplc="0A26CDA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0"/>
    <w:lvlOverride w:ilvl="0">
      <w:startOverride w:val="2"/>
    </w:lvlOverride>
  </w:num>
  <w:num w:numId="5">
    <w:abstractNumId w:val="0"/>
    <w:lvlOverride w:ilvl="0">
      <w:startOverride w:val="3"/>
    </w:lvlOverride>
  </w:num>
  <w:num w:numId="6">
    <w:abstractNumId w:val="0"/>
    <w:lvlOverride w:ilvl="0">
      <w:startOverride w:val="4"/>
    </w:lvlOverride>
  </w:num>
  <w:num w:numId="7">
    <w:abstractNumId w:val="0"/>
  </w:num>
  <w:num w:numId="8">
    <w:abstractNumId w:val="0"/>
  </w:num>
  <w:num w:numId="9">
    <w:abstractNumId w:val="0"/>
    <w:lvlOverride w:ilvl="0">
      <w:startOverride w:val="7"/>
    </w:lvlOverride>
  </w:num>
  <w:num w:numId="10">
    <w:abstractNumId w:val="0"/>
  </w:num>
  <w:num w:numId="11">
    <w:abstractNumId w:val="4"/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2"/>
    </w:lvlOverride>
  </w:num>
  <w:num w:numId="14">
    <w:abstractNumId w:val="0"/>
  </w:num>
  <w:num w:numId="15">
    <w:abstractNumId w:val="0"/>
  </w:num>
  <w:num w:numId="16">
    <w:abstractNumId w:val="0"/>
    <w:lvlOverride w:ilvl="0">
      <w:startOverride w:val="5"/>
    </w:lvlOverride>
  </w:num>
  <w:num w:numId="17">
    <w:abstractNumId w:val="0"/>
  </w:num>
  <w:num w:numId="18">
    <w:abstractNumId w:val="0"/>
    <w:lvlOverride w:ilvl="0">
      <w:startOverride w:val="7"/>
    </w:lvlOverride>
  </w:num>
  <w:num w:numId="19">
    <w:abstractNumId w:val="0"/>
  </w:num>
  <w:num w:numId="20">
    <w:abstractNumId w:val="2"/>
  </w:num>
  <w:num w:numId="21">
    <w:abstractNumId w:val="1"/>
  </w:num>
  <w:num w:numId="22">
    <w:abstractNumId w:val="6"/>
  </w:num>
  <w:num w:numId="23">
    <w:abstractNumId w:val="7"/>
  </w:num>
  <w:num w:numId="24">
    <w:abstractNumId w:val="0"/>
    <w:lvlOverride w:ilvl="0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8D"/>
    <w:rsid w:val="000065B9"/>
    <w:rsid w:val="00007D53"/>
    <w:rsid w:val="00022056"/>
    <w:rsid w:val="00066C43"/>
    <w:rsid w:val="000D3B27"/>
    <w:rsid w:val="001318BE"/>
    <w:rsid w:val="001615C2"/>
    <w:rsid w:val="00195B96"/>
    <w:rsid w:val="001D5BCD"/>
    <w:rsid w:val="002444DB"/>
    <w:rsid w:val="00250EA4"/>
    <w:rsid w:val="002C0DE9"/>
    <w:rsid w:val="0034192A"/>
    <w:rsid w:val="00342BB9"/>
    <w:rsid w:val="0036435E"/>
    <w:rsid w:val="003B4B31"/>
    <w:rsid w:val="003E6640"/>
    <w:rsid w:val="0044278D"/>
    <w:rsid w:val="00472EE4"/>
    <w:rsid w:val="00484C8B"/>
    <w:rsid w:val="004B5F59"/>
    <w:rsid w:val="004D5F8C"/>
    <w:rsid w:val="004E5559"/>
    <w:rsid w:val="005252B5"/>
    <w:rsid w:val="0057118A"/>
    <w:rsid w:val="00585209"/>
    <w:rsid w:val="005B5A23"/>
    <w:rsid w:val="005C03BF"/>
    <w:rsid w:val="005C4477"/>
    <w:rsid w:val="005D46B0"/>
    <w:rsid w:val="005E1846"/>
    <w:rsid w:val="00694922"/>
    <w:rsid w:val="006C6DC0"/>
    <w:rsid w:val="006D2310"/>
    <w:rsid w:val="00713420"/>
    <w:rsid w:val="00726432"/>
    <w:rsid w:val="0074012D"/>
    <w:rsid w:val="007856B0"/>
    <w:rsid w:val="007A071F"/>
    <w:rsid w:val="00845ED2"/>
    <w:rsid w:val="00853BE4"/>
    <w:rsid w:val="00861B92"/>
    <w:rsid w:val="0086570D"/>
    <w:rsid w:val="00893BF0"/>
    <w:rsid w:val="008C5952"/>
    <w:rsid w:val="008F6992"/>
    <w:rsid w:val="00952E17"/>
    <w:rsid w:val="00953CB5"/>
    <w:rsid w:val="009954B5"/>
    <w:rsid w:val="009C27A8"/>
    <w:rsid w:val="00AD43F1"/>
    <w:rsid w:val="00B065D8"/>
    <w:rsid w:val="00B20607"/>
    <w:rsid w:val="00B6454F"/>
    <w:rsid w:val="00BF5B6E"/>
    <w:rsid w:val="00BF6E2B"/>
    <w:rsid w:val="00C01A68"/>
    <w:rsid w:val="00C275BC"/>
    <w:rsid w:val="00C37CC9"/>
    <w:rsid w:val="00C551C4"/>
    <w:rsid w:val="00C65394"/>
    <w:rsid w:val="00C700FB"/>
    <w:rsid w:val="00CA65AE"/>
    <w:rsid w:val="00CD1356"/>
    <w:rsid w:val="00CE27FD"/>
    <w:rsid w:val="00CF0396"/>
    <w:rsid w:val="00CF36EC"/>
    <w:rsid w:val="00D06E03"/>
    <w:rsid w:val="00D3373B"/>
    <w:rsid w:val="00D4792D"/>
    <w:rsid w:val="00D651D0"/>
    <w:rsid w:val="00D91840"/>
    <w:rsid w:val="00DB1C31"/>
    <w:rsid w:val="00DC3DE5"/>
    <w:rsid w:val="00DC5016"/>
    <w:rsid w:val="00E06704"/>
    <w:rsid w:val="00E172CE"/>
    <w:rsid w:val="00E21593"/>
    <w:rsid w:val="00E4513B"/>
    <w:rsid w:val="00EC0F26"/>
    <w:rsid w:val="00EC3138"/>
    <w:rsid w:val="00EE076B"/>
    <w:rsid w:val="00F21878"/>
    <w:rsid w:val="00F35851"/>
    <w:rsid w:val="00F94E22"/>
    <w:rsid w:val="00FE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394"/>
    <w:pPr>
      <w:spacing w:line="276" w:lineRule="auto"/>
    </w:pPr>
    <w:rPr>
      <w:rFonts w:asciiTheme="minorHAnsi" w:hAnsiTheme="minorHAnsi"/>
      <w:spacing w:val="8"/>
      <w:sz w:val="16"/>
      <w:szCs w:val="16"/>
    </w:rPr>
  </w:style>
  <w:style w:type="paragraph" w:styleId="Heading1">
    <w:name w:val="heading 1"/>
    <w:basedOn w:val="Normal"/>
    <w:next w:val="Normal"/>
    <w:qFormat/>
    <w:rsid w:val="001615C2"/>
    <w:pPr>
      <w:jc w:val="center"/>
      <w:outlineLvl w:val="0"/>
    </w:pPr>
    <w:rPr>
      <w:rFonts w:asciiTheme="majorHAnsi" w:hAnsiTheme="majorHAnsi"/>
      <w:caps/>
      <w:sz w:val="28"/>
      <w:szCs w:val="28"/>
    </w:rPr>
  </w:style>
  <w:style w:type="paragraph" w:styleId="Heading2">
    <w:name w:val="heading 2"/>
    <w:basedOn w:val="Heading3"/>
    <w:next w:val="Normal"/>
    <w:link w:val="Heading2Char"/>
    <w:unhideWhenUsed/>
    <w:qFormat/>
    <w:rsid w:val="00C65394"/>
    <w:pPr>
      <w:spacing w:after="40"/>
      <w:outlineLvl w:val="1"/>
    </w:pPr>
  </w:style>
  <w:style w:type="paragraph" w:styleId="Heading3">
    <w:name w:val="heading 3"/>
    <w:basedOn w:val="Normal"/>
    <w:next w:val="Normal"/>
    <w:semiHidden/>
    <w:unhideWhenUsed/>
    <w:rsid w:val="00D4792D"/>
    <w:pPr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D651D0"/>
    <w:rPr>
      <w:sz w:val="16"/>
    </w:rPr>
  </w:style>
  <w:style w:type="paragraph" w:styleId="BalloonText">
    <w:name w:val="Balloon Text"/>
    <w:basedOn w:val="Normal"/>
    <w:semiHidden/>
    <w:unhideWhenUsed/>
    <w:rsid w:val="00D91840"/>
    <w:rPr>
      <w:rFonts w:ascii="Tahoma" w:hAnsi="Tahoma" w:cs="Tahoma"/>
    </w:rPr>
  </w:style>
  <w:style w:type="paragraph" w:customStyle="1" w:styleId="Directions">
    <w:name w:val="Directions"/>
    <w:basedOn w:val="Normal"/>
    <w:qFormat/>
    <w:rsid w:val="00C65394"/>
    <w:pPr>
      <w:spacing w:before="40" w:after="40"/>
      <w:jc w:val="center"/>
    </w:pPr>
  </w:style>
  <w:style w:type="paragraph" w:customStyle="1" w:styleId="Numbers">
    <w:name w:val="Numbers"/>
    <w:basedOn w:val="Normal"/>
    <w:unhideWhenUsed/>
    <w:qFormat/>
    <w:rsid w:val="00953CB5"/>
    <w:pPr>
      <w:jc w:val="center"/>
    </w:pPr>
  </w:style>
  <w:style w:type="paragraph" w:customStyle="1" w:styleId="NumberedList">
    <w:name w:val="Numbered List"/>
    <w:basedOn w:val="Normal"/>
    <w:unhideWhenUsed/>
    <w:qFormat/>
    <w:rsid w:val="00342BB9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1615C2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C65394"/>
    <w:rPr>
      <w:rFonts w:asciiTheme="minorHAnsi" w:hAnsiTheme="minorHAnsi"/>
      <w:b/>
      <w:spacing w:val="8"/>
      <w:sz w:val="16"/>
      <w:szCs w:val="16"/>
    </w:rPr>
  </w:style>
  <w:style w:type="table" w:styleId="TableGrid">
    <w:name w:val="Table Grid"/>
    <w:basedOn w:val="TableNormal"/>
    <w:rsid w:val="00364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F6E2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BF6E2B"/>
    <w:rPr>
      <w:rFonts w:asciiTheme="minorHAnsi" w:hAnsiTheme="minorHAnsi"/>
      <w:spacing w:val="8"/>
      <w:sz w:val="16"/>
      <w:szCs w:val="16"/>
    </w:rPr>
  </w:style>
  <w:style w:type="paragraph" w:styleId="Footer">
    <w:name w:val="footer"/>
    <w:basedOn w:val="Normal"/>
    <w:link w:val="FooterChar"/>
    <w:unhideWhenUsed/>
    <w:rsid w:val="00BF6E2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BF6E2B"/>
    <w:rPr>
      <w:rFonts w:asciiTheme="minorHAnsi" w:hAnsiTheme="minorHAnsi"/>
      <w:spacing w:val="8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BF6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394"/>
    <w:pPr>
      <w:spacing w:line="276" w:lineRule="auto"/>
    </w:pPr>
    <w:rPr>
      <w:rFonts w:asciiTheme="minorHAnsi" w:hAnsiTheme="minorHAnsi"/>
      <w:spacing w:val="8"/>
      <w:sz w:val="16"/>
      <w:szCs w:val="16"/>
    </w:rPr>
  </w:style>
  <w:style w:type="paragraph" w:styleId="Heading1">
    <w:name w:val="heading 1"/>
    <w:basedOn w:val="Normal"/>
    <w:next w:val="Normal"/>
    <w:qFormat/>
    <w:rsid w:val="001615C2"/>
    <w:pPr>
      <w:jc w:val="center"/>
      <w:outlineLvl w:val="0"/>
    </w:pPr>
    <w:rPr>
      <w:rFonts w:asciiTheme="majorHAnsi" w:hAnsiTheme="majorHAnsi"/>
      <w:caps/>
      <w:sz w:val="28"/>
      <w:szCs w:val="28"/>
    </w:rPr>
  </w:style>
  <w:style w:type="paragraph" w:styleId="Heading2">
    <w:name w:val="heading 2"/>
    <w:basedOn w:val="Heading3"/>
    <w:next w:val="Normal"/>
    <w:link w:val="Heading2Char"/>
    <w:unhideWhenUsed/>
    <w:qFormat/>
    <w:rsid w:val="00C65394"/>
    <w:pPr>
      <w:spacing w:after="40"/>
      <w:outlineLvl w:val="1"/>
    </w:pPr>
  </w:style>
  <w:style w:type="paragraph" w:styleId="Heading3">
    <w:name w:val="heading 3"/>
    <w:basedOn w:val="Normal"/>
    <w:next w:val="Normal"/>
    <w:semiHidden/>
    <w:unhideWhenUsed/>
    <w:rsid w:val="00D4792D"/>
    <w:pPr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D651D0"/>
    <w:rPr>
      <w:sz w:val="16"/>
    </w:rPr>
  </w:style>
  <w:style w:type="paragraph" w:styleId="BalloonText">
    <w:name w:val="Balloon Text"/>
    <w:basedOn w:val="Normal"/>
    <w:semiHidden/>
    <w:unhideWhenUsed/>
    <w:rsid w:val="00D91840"/>
    <w:rPr>
      <w:rFonts w:ascii="Tahoma" w:hAnsi="Tahoma" w:cs="Tahoma"/>
    </w:rPr>
  </w:style>
  <w:style w:type="paragraph" w:customStyle="1" w:styleId="Directions">
    <w:name w:val="Directions"/>
    <w:basedOn w:val="Normal"/>
    <w:qFormat/>
    <w:rsid w:val="00C65394"/>
    <w:pPr>
      <w:spacing w:before="40" w:after="40"/>
      <w:jc w:val="center"/>
    </w:pPr>
  </w:style>
  <w:style w:type="paragraph" w:customStyle="1" w:styleId="Numbers">
    <w:name w:val="Numbers"/>
    <w:basedOn w:val="Normal"/>
    <w:unhideWhenUsed/>
    <w:qFormat/>
    <w:rsid w:val="00953CB5"/>
    <w:pPr>
      <w:jc w:val="center"/>
    </w:pPr>
  </w:style>
  <w:style w:type="paragraph" w:customStyle="1" w:styleId="NumberedList">
    <w:name w:val="Numbered List"/>
    <w:basedOn w:val="Normal"/>
    <w:unhideWhenUsed/>
    <w:qFormat/>
    <w:rsid w:val="00342BB9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1615C2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C65394"/>
    <w:rPr>
      <w:rFonts w:asciiTheme="minorHAnsi" w:hAnsiTheme="minorHAnsi"/>
      <w:b/>
      <w:spacing w:val="8"/>
      <w:sz w:val="16"/>
      <w:szCs w:val="16"/>
    </w:rPr>
  </w:style>
  <w:style w:type="table" w:styleId="TableGrid">
    <w:name w:val="Table Grid"/>
    <w:basedOn w:val="TableNormal"/>
    <w:rsid w:val="00364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F6E2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BF6E2B"/>
    <w:rPr>
      <w:rFonts w:asciiTheme="minorHAnsi" w:hAnsiTheme="minorHAnsi"/>
      <w:spacing w:val="8"/>
      <w:sz w:val="16"/>
      <w:szCs w:val="16"/>
    </w:rPr>
  </w:style>
  <w:style w:type="paragraph" w:styleId="Footer">
    <w:name w:val="footer"/>
    <w:basedOn w:val="Normal"/>
    <w:link w:val="FooterChar"/>
    <w:unhideWhenUsed/>
    <w:rsid w:val="00BF6E2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BF6E2B"/>
    <w:rPr>
      <w:rFonts w:asciiTheme="minorHAnsi" w:hAnsiTheme="minorHAnsi"/>
      <w:spacing w:val="8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BF6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ullitt\AppData\Roaming\Microsoft\Templates\Survey%20of%20comparative%20quali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8641A80-FBCD-48AB-BE3F-F2A02B2071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Survey of comparative quality</Template>
  <TotalTime>0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of comparative quality</vt:lpstr>
    </vt:vector>
  </TitlesOfParts>
  <Company>Hewlett-Packard Company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of comparative quality</dc:title>
  <dc:creator>Latrenee Richardson</dc:creator>
  <cp:lastModifiedBy>Latrenee Richardson</cp:lastModifiedBy>
  <cp:revision>2</cp:revision>
  <cp:lastPrinted>2017-08-30T20:04:00Z</cp:lastPrinted>
  <dcterms:created xsi:type="dcterms:W3CDTF">2017-08-30T20:05:00Z</dcterms:created>
  <dcterms:modified xsi:type="dcterms:W3CDTF">2017-08-30T20:05:00Z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TC010176171033</vt:lpwstr>
  </property>
</Properties>
</file>